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B6" w:rsidRPr="00F945BD" w:rsidRDefault="00A16BB6" w:rsidP="00460410">
      <w:pPr>
        <w:pStyle w:val="Header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D66A0E">
        <w:rPr>
          <w:rFonts w:ascii="Times New Roman" w:hAnsi="Times New Roman"/>
        </w:rPr>
        <w:t>OP.082.12.33</w:t>
      </w:r>
      <w:r>
        <w:rPr>
          <w:rFonts w:ascii="Times New Roman" w:hAnsi="Times New Roman"/>
        </w:rPr>
        <w:t>.2</w:t>
      </w:r>
      <w:r w:rsidRPr="00D66A0E">
        <w:rPr>
          <w:rFonts w:ascii="Times New Roman" w:hAnsi="Times New Roman"/>
        </w:rPr>
        <w:t>.2017.MMr</w:t>
      </w:r>
      <w:r w:rsidRPr="00F945BD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Kraków</w:t>
      </w:r>
      <w:r w:rsidRPr="00F945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dnia</w:t>
      </w:r>
      <w:r w:rsidRPr="00F94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3.11.2017 r.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usługi pn.:</w:t>
      </w: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Pr="00643D8E">
        <w:rPr>
          <w:rFonts w:ascii="Times New Roman" w:hAnsi="Times New Roman"/>
          <w:b/>
          <w:bCs/>
          <w:i/>
          <w:iCs/>
        </w:rPr>
        <w:t>Opracowanie graficzne i wykonanie strony internetowej</w:t>
      </w:r>
      <w:r>
        <w:rPr>
          <w:rFonts w:ascii="Times New Roman" w:hAnsi="Times New Roman"/>
          <w:b/>
        </w:rPr>
        <w:t>”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Zamawiającym jest: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Adres: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ul. Plac Na Stawach 3, 30-107 Kraków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Telefon: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12 61-98-120, 12 61-98-121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Faks: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12 61-98-122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Strona internetowa 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http://krakow.rdos.gov.pl</w:t>
      </w:r>
      <w:r w:rsidRPr="004E478A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de-DE"/>
        </w:rPr>
      </w:pPr>
      <w:r w:rsidRPr="004E478A">
        <w:rPr>
          <w:rFonts w:ascii="Times New Roman" w:eastAsia="GungsuhChe" w:hAnsi="Times New Roman"/>
          <w:szCs w:val="20"/>
          <w:lang w:val="de-DE"/>
        </w:rPr>
        <w:t xml:space="preserve">e-mail: </w:t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A74A5C">
        <w:rPr>
          <w:rFonts w:ascii="Times New Roman" w:eastAsia="GungsuhChe" w:hAnsi="Times New Roman"/>
          <w:bCs/>
          <w:iCs/>
          <w:szCs w:val="20"/>
          <w:lang w:val="en-US"/>
        </w:rPr>
        <w:t>mariola.mroczka.krakow@rdos.gov.pl</w:t>
      </w:r>
      <w:r w:rsidRPr="004E478A">
        <w:rPr>
          <w:rFonts w:ascii="Times New Roman" w:eastAsia="GungsuhChe" w:hAnsi="Times New Roman"/>
          <w:iCs/>
          <w:szCs w:val="20"/>
          <w:lang w:val="de-DE"/>
        </w:rPr>
        <w:t xml:space="preserve"> 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REGON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>120803536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NIP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A16BB6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643D8E">
        <w:rPr>
          <w:rFonts w:ascii="Times New Roman" w:hAnsi="Times New Roman"/>
          <w:b/>
          <w:bCs/>
          <w:szCs w:val="20"/>
        </w:rPr>
        <w:t>72413000-8</w:t>
      </w:r>
      <w:r w:rsidRPr="004E478A">
        <w:rPr>
          <w:rFonts w:ascii="Times New Roman" w:hAnsi="Times New Roman"/>
          <w:b/>
          <w:bCs/>
          <w:szCs w:val="20"/>
        </w:rPr>
        <w:t xml:space="preserve"> - </w:t>
      </w:r>
      <w:r w:rsidRPr="00643D8E">
        <w:rPr>
          <w:rFonts w:ascii="Times New Roman" w:hAnsi="Times New Roman"/>
          <w:b/>
          <w:bCs/>
          <w:szCs w:val="20"/>
        </w:rPr>
        <w:t>Usługi w zakresie projektowania stron WWW</w:t>
      </w:r>
    </w:p>
    <w:p w:rsidR="00A16BB6" w:rsidRDefault="00A16BB6" w:rsidP="00460410">
      <w:pPr>
        <w:spacing w:after="0"/>
        <w:jc w:val="both"/>
        <w:rPr>
          <w:rFonts w:ascii="Times New Roman" w:hAnsi="Times New Roman"/>
          <w:b/>
        </w:rPr>
      </w:pPr>
    </w:p>
    <w:p w:rsidR="00A16BB6" w:rsidRDefault="00A16BB6" w:rsidP="00460410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niniejszego zamówienia jest </w:t>
      </w:r>
      <w:r w:rsidRPr="00643D8E">
        <w:rPr>
          <w:rFonts w:ascii="Times New Roman" w:hAnsi="Times New Roman"/>
        </w:rPr>
        <w:t>opracowanie graficzne i wykonanie strony internetowej wraz z wykupieniem domeny strony internetowej na okres nie krótszy niż 12 miesięcy, a takż</w:t>
      </w:r>
      <w:r>
        <w:rPr>
          <w:rFonts w:ascii="Times New Roman" w:hAnsi="Times New Roman"/>
        </w:rPr>
        <w:t>e</w:t>
      </w:r>
      <w:r w:rsidRPr="00643D8E">
        <w:rPr>
          <w:rFonts w:ascii="Times New Roman" w:hAnsi="Times New Roman"/>
        </w:rPr>
        <w:t xml:space="preserve"> jej utrzymanie przez okres trwania projektu tj. do końca 2020 roku</w:t>
      </w:r>
      <w:r w:rsidRPr="00AC7367">
        <w:rPr>
          <w:rFonts w:ascii="Times New Roman" w:hAnsi="Times New Roman"/>
        </w:rPr>
        <w:t>.</w:t>
      </w:r>
    </w:p>
    <w:p w:rsidR="00A16BB6" w:rsidRDefault="00A16BB6" w:rsidP="00460410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 zawarty został w załączniku nr 3 do niniejszego zapytania – Opis Przedmiotu zamówienia (OPZ).</w:t>
      </w:r>
    </w:p>
    <w:p w:rsidR="00A16BB6" w:rsidRPr="00AC7367" w:rsidRDefault="00A16BB6" w:rsidP="00460410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A16BB6" w:rsidRDefault="00A16BB6" w:rsidP="00460410">
      <w:pPr>
        <w:pStyle w:val="ListParagraph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30217C" w:rsidRDefault="00A16BB6" w:rsidP="0046041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jest wykonać </w:t>
      </w:r>
      <w:r>
        <w:rPr>
          <w:rFonts w:ascii="Times New Roman" w:hAnsi="Times New Roman"/>
          <w:bCs/>
          <w:szCs w:val="20"/>
        </w:rPr>
        <w:t>stronę internetową</w:t>
      </w:r>
      <w:r w:rsidRPr="00AC7367">
        <w:rPr>
          <w:rFonts w:ascii="Times New Roman" w:hAnsi="Times New Roman"/>
          <w:bCs/>
          <w:szCs w:val="20"/>
        </w:rPr>
        <w:t xml:space="preserve"> w terminie </w:t>
      </w:r>
      <w:r w:rsidRPr="00010708">
        <w:rPr>
          <w:rFonts w:ascii="Times New Roman" w:hAnsi="Times New Roman"/>
          <w:b/>
          <w:bCs/>
          <w:szCs w:val="20"/>
        </w:rPr>
        <w:t xml:space="preserve">do dnia </w:t>
      </w:r>
      <w:r>
        <w:rPr>
          <w:rFonts w:ascii="Times New Roman" w:hAnsi="Times New Roman"/>
          <w:b/>
          <w:bCs/>
          <w:szCs w:val="20"/>
        </w:rPr>
        <w:t>30</w:t>
      </w:r>
      <w:r w:rsidRPr="00010708">
        <w:rPr>
          <w:rFonts w:ascii="Times New Roman" w:hAnsi="Times New Roman"/>
          <w:b/>
          <w:bCs/>
          <w:szCs w:val="20"/>
        </w:rPr>
        <w:t xml:space="preserve"> listopada 2017 roku</w:t>
      </w:r>
      <w:r w:rsidRPr="00AC7367">
        <w:rPr>
          <w:rFonts w:ascii="Times New Roman" w:hAnsi="Times New Roman"/>
          <w:bCs/>
          <w:szCs w:val="20"/>
        </w:rPr>
        <w:t>.</w:t>
      </w:r>
    </w:p>
    <w:p w:rsidR="00A16BB6" w:rsidRPr="0030217C" w:rsidRDefault="00A16BB6" w:rsidP="00460410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30217C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>
        <w:rPr>
          <w:rFonts w:ascii="Times New Roman" w:hAnsi="Times New Roman"/>
          <w:bCs/>
          <w:szCs w:val="20"/>
        </w:rPr>
        <w:t>usługi</w:t>
      </w:r>
      <w:r w:rsidRPr="0030217C">
        <w:rPr>
          <w:rFonts w:ascii="Times New Roman" w:hAnsi="Times New Roman"/>
          <w:bCs/>
          <w:szCs w:val="20"/>
        </w:rPr>
        <w:t xml:space="preserve"> płatne będzi</w:t>
      </w:r>
      <w:r>
        <w:rPr>
          <w:rFonts w:ascii="Times New Roman" w:hAnsi="Times New Roman"/>
          <w:bCs/>
          <w:szCs w:val="20"/>
        </w:rPr>
        <w:t>e w terminie nie krótszym niż 20 dni, a nie dłuższym niż 30 dni – Wykonawca, dla potrzeb jednego z kryteriów oceny ofert, wskazuje w ofercie termin zapłaty wynagrodzenia w powyższym przedziale.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0217C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30217C" w:rsidRDefault="00A16BB6" w:rsidP="0046041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A16BB6" w:rsidRPr="0030217C" w:rsidRDefault="00A16BB6" w:rsidP="00010708">
      <w:p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D571CA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Default="00A16BB6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A16BB6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A16BB6" w:rsidRPr="00D571CA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A16BB6" w:rsidRPr="00272523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</w:p>
    <w:p w:rsidR="00A16BB6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dopuszcza składania ofert częściowych.</w:t>
      </w:r>
    </w:p>
    <w:p w:rsidR="00A16BB6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:rsidR="00A16BB6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A16BB6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A16BB6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A16BB6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A16BB6" w:rsidRDefault="00A16BB6" w:rsidP="00460410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A16BB6" w:rsidRPr="00412A67" w:rsidRDefault="00A16BB6" w:rsidP="00460410">
      <w:pPr>
        <w:pStyle w:val="ListParagraph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Zamawiającym, sporządzone wg wzoru stanowiącego załącznik nr 2 do niniejszego zapytania.</w:t>
      </w:r>
    </w:p>
    <w:p w:rsidR="00A16BB6" w:rsidRDefault="00A16BB6" w:rsidP="00460410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A16BB6" w:rsidRPr="00460410" w:rsidRDefault="00A16BB6" w:rsidP="009C709D">
      <w:pPr>
        <w:pStyle w:val="ListParagraph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  <w:b/>
        </w:rPr>
      </w:pPr>
    </w:p>
    <w:p w:rsidR="00A16BB6" w:rsidRPr="00460410" w:rsidRDefault="00A16BB6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1)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A16BB6" w:rsidRPr="00460410" w:rsidRDefault="00A16BB6" w:rsidP="00460410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a</w:t>
      </w:r>
      <w:r w:rsidRPr="00460410">
        <w:rPr>
          <w:rFonts w:ascii="Times New Roman" w:hAnsi="Times New Roman"/>
          <w:kern w:val="1"/>
          <w:szCs w:val="20"/>
        </w:rPr>
        <w:t>)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A16BB6" w:rsidRPr="00460410" w:rsidRDefault="00A16BB6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– </w:t>
      </w:r>
      <w:r>
        <w:rPr>
          <w:rFonts w:ascii="Times New Roman" w:hAnsi="Times New Roman"/>
          <w:kern w:val="1"/>
          <w:szCs w:val="20"/>
        </w:rPr>
        <w:t>9</w:t>
      </w:r>
      <w:r w:rsidRPr="00460410">
        <w:rPr>
          <w:rFonts w:ascii="Times New Roman" w:hAnsi="Times New Roman"/>
          <w:kern w:val="1"/>
          <w:szCs w:val="20"/>
        </w:rPr>
        <w:t>0%.</w:t>
      </w:r>
    </w:p>
    <w:p w:rsidR="00A16BB6" w:rsidRPr="00460410" w:rsidRDefault="00A16BB6" w:rsidP="00460410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Porównywaną ceną będzie każdorazowo cena brutto za wykonanie zamówienia, obejmująca </w:t>
      </w:r>
      <w:r>
        <w:rPr>
          <w:rFonts w:ascii="Times New Roman" w:hAnsi="Times New Roman"/>
          <w:kern w:val="1"/>
          <w:szCs w:val="20"/>
        </w:rPr>
        <w:t>wszelkie koszty związane z jego wykonaniem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A16BB6" w:rsidRPr="00460410" w:rsidRDefault="00A16BB6" w:rsidP="00460410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2) </w:t>
      </w:r>
      <w:r w:rsidRPr="00460410"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A16BB6" w:rsidRPr="00460410" w:rsidRDefault="00A16BB6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Znaczenie procentowe kryterium: </w:t>
      </w:r>
      <w:r w:rsidRPr="00460410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460410">
        <w:rPr>
          <w:rFonts w:ascii="Times New Roman" w:hAnsi="Times New Roman"/>
          <w:kern w:val="1"/>
          <w:szCs w:val="20"/>
        </w:rPr>
        <w:t xml:space="preserve">– </w:t>
      </w:r>
      <w:r>
        <w:rPr>
          <w:rFonts w:ascii="Times New Roman" w:hAnsi="Times New Roman"/>
          <w:kern w:val="1"/>
          <w:szCs w:val="20"/>
        </w:rPr>
        <w:t>1</w:t>
      </w:r>
      <w:r w:rsidRPr="00460410">
        <w:rPr>
          <w:rFonts w:ascii="Times New Roman" w:hAnsi="Times New Roman"/>
          <w:kern w:val="1"/>
          <w:szCs w:val="20"/>
        </w:rPr>
        <w:t>0%.</w:t>
      </w:r>
    </w:p>
    <w:p w:rsidR="00A16BB6" w:rsidRPr="00460410" w:rsidRDefault="00A16BB6" w:rsidP="00460410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>Porównywany będzie t</w:t>
      </w:r>
      <w:r w:rsidRPr="00460410">
        <w:rPr>
          <w:rFonts w:ascii="Times New Roman" w:hAnsi="Times New Roman"/>
          <w:szCs w:val="20"/>
        </w:rPr>
        <w:t>ermin płatności w jakim Wykonawca oczekiwać będzie zapłaty za wystawion</w:t>
      </w:r>
      <w:r>
        <w:rPr>
          <w:rFonts w:ascii="Times New Roman" w:hAnsi="Times New Roman"/>
          <w:szCs w:val="20"/>
        </w:rPr>
        <w:t>ą fakturę</w:t>
      </w:r>
      <w:r w:rsidRPr="00460410">
        <w:rPr>
          <w:rFonts w:ascii="Times New Roman" w:hAnsi="Times New Roman"/>
          <w:kern w:val="1"/>
          <w:szCs w:val="20"/>
        </w:rPr>
        <w:t xml:space="preserve">. </w:t>
      </w:r>
    </w:p>
    <w:p w:rsidR="00A16BB6" w:rsidRPr="00460410" w:rsidRDefault="00A16BB6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2)</w:t>
      </w:r>
      <w:r w:rsidRPr="00460410">
        <w:rPr>
          <w:rFonts w:ascii="Times New Roman" w:hAnsi="Times New Roman"/>
          <w:kern w:val="1"/>
          <w:szCs w:val="20"/>
        </w:rPr>
        <w:t xml:space="preserve"> </w:t>
      </w:r>
      <w:r w:rsidRPr="00460410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Najniższa Cena (C).</w:t>
      </w:r>
    </w:p>
    <w:p w:rsidR="00A16BB6" w:rsidRPr="00460410" w:rsidRDefault="00A16BB6" w:rsidP="00460410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W przypadku kryterium </w:t>
      </w:r>
      <w:r w:rsidRPr="00460410">
        <w:rPr>
          <w:rFonts w:ascii="Times New Roman" w:hAnsi="Times New Roman"/>
          <w:i/>
          <w:kern w:val="1"/>
          <w:szCs w:val="20"/>
        </w:rPr>
        <w:t>Najniższa Cena</w:t>
      </w:r>
      <w:r w:rsidRPr="00460410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A16BB6" w:rsidRPr="00460410" w:rsidRDefault="00A16BB6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A16BB6" w:rsidRPr="00460410" w:rsidRDefault="00A16BB6" w:rsidP="00460410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 xml:space="preserve">Pi (C) = 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.25pt;height:30.75pt" o:ole="" filled="t">
            <v:fill color2="black"/>
            <v:imagedata r:id="rId7" o:title=""/>
          </v:shape>
          <o:OLEObject Type="Embed" ProgID="Equation.3" ShapeID="_x0000_i1029" DrawAspect="Content" ObjectID="_1571203977" r:id="rId8"/>
        </w:object>
      </w:r>
      <w:r w:rsidRPr="00460410">
        <w:rPr>
          <w:rFonts w:ascii="Times New Roman" w:hAnsi="Times New Roman"/>
          <w:kern w:val="1"/>
          <w:szCs w:val="20"/>
        </w:rPr>
        <w:t xml:space="preserve"> • Max  (C)</w:t>
      </w:r>
    </w:p>
    <w:p w:rsidR="00A16BB6" w:rsidRPr="00460410" w:rsidRDefault="00A16BB6" w:rsidP="00460410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460410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A16BB6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A16BB6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Cmin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A16BB6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A16BB6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A16BB6" w:rsidRPr="00460410" w:rsidRDefault="00A16BB6" w:rsidP="00460410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A16BB6" w:rsidRPr="00460410" w:rsidRDefault="00A16BB6" w:rsidP="00460410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 xml:space="preserve">3)  </w:t>
      </w:r>
      <w:r>
        <w:rPr>
          <w:rFonts w:ascii="Times New Roman" w:hAnsi="Times New Roman"/>
          <w:kern w:val="1"/>
          <w:szCs w:val="20"/>
        </w:rPr>
        <w:tab/>
      </w:r>
      <w:r w:rsidRPr="00460410">
        <w:rPr>
          <w:rFonts w:ascii="Times New Roman" w:hAnsi="Times New Roman"/>
          <w:kern w:val="1"/>
          <w:szCs w:val="20"/>
        </w:rPr>
        <w:t xml:space="preserve">Zasady oceny kryterium </w:t>
      </w:r>
      <w:r w:rsidRPr="00460410">
        <w:rPr>
          <w:rFonts w:ascii="Times New Roman" w:hAnsi="Times New Roman"/>
          <w:i/>
          <w:kern w:val="1"/>
          <w:szCs w:val="20"/>
        </w:rPr>
        <w:t>Termin zapłaty:</w:t>
      </w:r>
    </w:p>
    <w:p w:rsidR="00A16BB6" w:rsidRPr="00460410" w:rsidRDefault="00A16BB6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460410">
        <w:rPr>
          <w:rFonts w:ascii="Times New Roman" w:hAnsi="Times New Roman"/>
          <w:szCs w:val="20"/>
        </w:rPr>
        <w:t>Termin zapłaty w jakim Wykonawca oczekiwać będzie płatności za wystawion</w:t>
      </w:r>
      <w:r>
        <w:rPr>
          <w:rFonts w:ascii="Times New Roman" w:hAnsi="Times New Roman"/>
          <w:szCs w:val="20"/>
        </w:rPr>
        <w:t>ą fakturę</w:t>
      </w:r>
      <w:r w:rsidRPr="00460410">
        <w:rPr>
          <w:rFonts w:ascii="Times New Roman" w:hAnsi="Times New Roman"/>
          <w:szCs w:val="20"/>
        </w:rPr>
        <w:t>, przy czym minimalny termin zapłaty jaki może zaoferować Wykonawca to 20 dni, natomiast maksymalny 30 dni.</w:t>
      </w:r>
    </w:p>
    <w:p w:rsidR="00A16BB6" w:rsidRPr="00460410" w:rsidRDefault="00A16BB6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Wykonawca ofer</w:t>
      </w:r>
      <w:r w:rsidRPr="00460410">
        <w:rPr>
          <w:rFonts w:ascii="Times New Roman" w:hAnsi="Times New Roman"/>
          <w:szCs w:val="20"/>
        </w:rPr>
        <w:t>ując 20 dniowy termin zapłaty otrzyma 0 pkt. Natomiast oferując termin zapłaty dłuższy niż 30 dni, Zawijający będzie uznawał ten termin jako 30 dniowy.</w:t>
      </w:r>
    </w:p>
    <w:p w:rsidR="00A16BB6" w:rsidRPr="00460410" w:rsidRDefault="00A16BB6" w:rsidP="00460410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460410">
        <w:rPr>
          <w:rFonts w:ascii="Times New Roman" w:hAnsi="Times New Roman"/>
          <w:szCs w:val="20"/>
        </w:rPr>
        <w:t>Obliczanie ilości punktów w kryterium termin zapłaty:</w:t>
      </w:r>
    </w:p>
    <w:p w:rsidR="00A16BB6" w:rsidRPr="00460410" w:rsidRDefault="00A16BB6" w:rsidP="00460410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A16BB6" w:rsidRPr="00460410" w:rsidRDefault="00A16BB6" w:rsidP="00460410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460410">
        <w:rPr>
          <w:rFonts w:ascii="Times New Roman" w:hAnsi="Times New Roman"/>
          <w:szCs w:val="20"/>
        </w:rPr>
        <w:t xml:space="preserve">Pi (T) = </w:t>
      </w:r>
      <w:r w:rsidRPr="00460410">
        <w:rPr>
          <w:rFonts w:ascii="Times New Roman" w:hAnsi="Times New Roman"/>
          <w:kern w:val="1"/>
          <w:position w:val="-24"/>
          <w:szCs w:val="20"/>
        </w:rPr>
        <w:object w:dxaOrig="780" w:dyaOrig="620">
          <v:shape id="_x0000_i1030" type="#_x0000_t75" style="width:39pt;height:30.75pt" o:ole="" filled="t">
            <v:fill color2="black"/>
            <v:imagedata r:id="rId9" o:title=""/>
          </v:shape>
          <o:OLEObject Type="Embed" ProgID="Equation.3" ShapeID="_x0000_i1030" DrawAspect="Content" ObjectID="_1571203978" r:id="rId10"/>
        </w:object>
      </w:r>
      <w:r w:rsidRPr="00460410">
        <w:rPr>
          <w:rFonts w:ascii="Times New Roman" w:hAnsi="Times New Roman"/>
          <w:kern w:val="1"/>
          <w:szCs w:val="20"/>
        </w:rPr>
        <w:t xml:space="preserve">x 100 x </w:t>
      </w:r>
      <w:r>
        <w:rPr>
          <w:rFonts w:ascii="Times New Roman" w:hAnsi="Times New Roman"/>
          <w:kern w:val="1"/>
          <w:szCs w:val="20"/>
        </w:rPr>
        <w:t>1</w:t>
      </w:r>
      <w:r w:rsidRPr="00460410">
        <w:rPr>
          <w:rFonts w:ascii="Times New Roman" w:hAnsi="Times New Roman"/>
          <w:kern w:val="1"/>
          <w:szCs w:val="20"/>
        </w:rPr>
        <w:t>0%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60410">
        <w:rPr>
          <w:rFonts w:ascii="Times New Roman" w:hAnsi="Times New Roman"/>
          <w:szCs w:val="20"/>
        </w:rPr>
        <w:t>gdzie:</w:t>
      </w:r>
      <w:r>
        <w:rPr>
          <w:rFonts w:ascii="Times New Roman" w:hAnsi="Times New Roman"/>
          <w:szCs w:val="20"/>
        </w:rPr>
        <w:tab/>
      </w:r>
    </w:p>
    <w:p w:rsidR="00A16BB6" w:rsidRPr="00460410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832"/>
      </w:tblGrid>
      <w:tr w:rsidR="00A16BB6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T</w:t>
            </w:r>
            <w:r w:rsidRPr="00460410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A16BB6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A16BB6" w:rsidRPr="00F801CA" w:rsidTr="002E5DC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460410" w:rsidRDefault="00A16BB6" w:rsidP="00460410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460410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A16BB6" w:rsidRDefault="00A16BB6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A16BB6" w:rsidRDefault="00A16BB6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460410">
        <w:rPr>
          <w:rFonts w:ascii="Times New Roman" w:hAnsi="Times New Roman"/>
          <w:b/>
          <w:szCs w:val="20"/>
        </w:rPr>
        <w:t xml:space="preserve">Uwaga: Nie podanie przez Wykonawcę w </w:t>
      </w:r>
      <w:r>
        <w:rPr>
          <w:rFonts w:ascii="Times New Roman" w:hAnsi="Times New Roman"/>
          <w:b/>
          <w:szCs w:val="20"/>
        </w:rPr>
        <w:t>formularzu oferty</w:t>
      </w:r>
      <w:r w:rsidRPr="00460410">
        <w:rPr>
          <w:rFonts w:ascii="Times New Roman" w:hAnsi="Times New Roman"/>
          <w:b/>
          <w:szCs w:val="20"/>
        </w:rPr>
        <w:t xml:space="preserve"> długości terminu zapłaty lub podanie krótszego niż 20 dni, skutkować będzie przyjęciem przez Zamawiającego najkrótszego z możliwych terminów, tj. 20 dni.</w:t>
      </w:r>
    </w:p>
    <w:p w:rsidR="00A16BB6" w:rsidRPr="00460410" w:rsidRDefault="00A16BB6" w:rsidP="00460410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A16BB6" w:rsidRPr="00460410" w:rsidRDefault="00A16BB6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460410">
        <w:rPr>
          <w:rFonts w:ascii="Times New Roman" w:hAnsi="Times New Roman"/>
          <w:szCs w:val="20"/>
        </w:rPr>
        <w:t>zapłaty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ppkt </w:t>
      </w:r>
      <w:r>
        <w:rPr>
          <w:rFonts w:ascii="Times New Roman" w:hAnsi="Times New Roman"/>
          <w:kern w:val="1"/>
          <w:szCs w:val="20"/>
          <w:lang w:eastAsia="hi-IN" w:bidi="hi-IN"/>
        </w:rPr>
        <w:t>2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</w:t>
      </w:r>
      <w:r>
        <w:rPr>
          <w:rFonts w:ascii="Times New Roman" w:hAnsi="Times New Roman"/>
          <w:kern w:val="1"/>
          <w:szCs w:val="20"/>
          <w:lang w:eastAsia="hi-IN" w:bidi="hi-IN"/>
        </w:rPr>
        <w:t>3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>.</w:t>
      </w:r>
    </w:p>
    <w:p w:rsidR="00A16BB6" w:rsidRPr="00460410" w:rsidRDefault="00A16BB6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A16BB6" w:rsidRPr="00460410" w:rsidRDefault="00A16BB6" w:rsidP="00460410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Zamawiający udzieli zamówienia temu Wykonawcy, którego oferta odpowiada wszystkim wymaganiom przedstawionym </w:t>
      </w:r>
      <w:r>
        <w:rPr>
          <w:rFonts w:ascii="Times New Roman" w:hAnsi="Times New Roman"/>
          <w:kern w:val="1"/>
          <w:szCs w:val="20"/>
          <w:lang w:eastAsia="hi-IN" w:bidi="hi-IN"/>
        </w:rPr>
        <w:t>w niniejszym zapytaniu</w:t>
      </w:r>
      <w:r w:rsidRPr="00460410">
        <w:rPr>
          <w:rFonts w:ascii="Times New Roman" w:hAnsi="Times New Roman"/>
          <w:kern w:val="1"/>
          <w:szCs w:val="20"/>
          <w:lang w:eastAsia="hi-IN" w:bidi="hi-IN"/>
        </w:rPr>
        <w:t xml:space="preserve"> i zostanie oceniona jako najkorzystniejsza w oparciu o podane kryteria wyboru.</w:t>
      </w:r>
    </w:p>
    <w:p w:rsidR="00A16BB6" w:rsidRPr="00460410" w:rsidRDefault="00A16BB6" w:rsidP="00460410">
      <w:pPr>
        <w:pStyle w:val="BodyText3"/>
        <w:numPr>
          <w:ilvl w:val="0"/>
          <w:numId w:val="25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4"/>
          <w:szCs w:val="22"/>
        </w:rPr>
      </w:pPr>
      <w:r w:rsidRPr="00460410">
        <w:rPr>
          <w:kern w:val="1"/>
          <w:sz w:val="22"/>
          <w:szCs w:val="20"/>
        </w:rPr>
        <w:t xml:space="preserve">Jeżeli Zamawiający nie będzie mógł dokonać wyboru oferty najkorzystniejszej ze względu na to, że dwie lub więcej </w:t>
      </w:r>
      <w:r>
        <w:rPr>
          <w:kern w:val="1"/>
          <w:sz w:val="22"/>
          <w:szCs w:val="20"/>
        </w:rPr>
        <w:t xml:space="preserve">ofert </w:t>
      </w:r>
      <w:r w:rsidRPr="00460410">
        <w:rPr>
          <w:kern w:val="1"/>
          <w:sz w:val="22"/>
          <w:szCs w:val="20"/>
        </w:rPr>
        <w:t xml:space="preserve">przedstawią taki sam bilans w/w kryteriów, Zamawiający spośród tych </w:t>
      </w:r>
      <w:r>
        <w:rPr>
          <w:kern w:val="1"/>
          <w:sz w:val="22"/>
          <w:szCs w:val="20"/>
        </w:rPr>
        <w:t>ofert</w:t>
      </w:r>
      <w:r w:rsidRPr="00460410">
        <w:rPr>
          <w:kern w:val="1"/>
          <w:sz w:val="22"/>
          <w:szCs w:val="20"/>
        </w:rPr>
        <w:t xml:space="preserve"> wybierze ofertę z niższą ceną.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4D0680" w:rsidRDefault="00A16BB6" w:rsidP="004D0680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>
        <w:rPr>
          <w:rFonts w:ascii="Times New Roman" w:hAnsi="Times New Roman"/>
          <w:b/>
        </w:rPr>
        <w:t>10 listopada</w:t>
      </w:r>
      <w:r w:rsidRPr="004D0680">
        <w:rPr>
          <w:rFonts w:ascii="Times New Roman" w:hAnsi="Times New Roman"/>
          <w:b/>
        </w:rPr>
        <w:t xml:space="preserve"> 2017 roku do godz. 9:</w:t>
      </w:r>
      <w:r>
        <w:rPr>
          <w:rFonts w:ascii="Times New Roman" w:hAnsi="Times New Roman"/>
          <w:b/>
        </w:rPr>
        <w:t>0</w:t>
      </w:r>
      <w:r w:rsidRPr="004D0680">
        <w:rPr>
          <w:rFonts w:ascii="Times New Roman" w:hAnsi="Times New Roman"/>
          <w:b/>
        </w:rPr>
        <w:t>0.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A16BB6" w:rsidRDefault="00A16BB6" w:rsidP="002E5DC1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>
        <w:rPr>
          <w:rFonts w:ascii="Times New Roman" w:eastAsia="GungsuhChe" w:hAnsi="Times New Roman"/>
          <w:bCs/>
          <w:iCs/>
          <w:szCs w:val="20"/>
        </w:rPr>
        <w:t>mariola.mroczka.krakow@rdos.gov.pl</w:t>
      </w:r>
      <w:r>
        <w:rPr>
          <w:rFonts w:ascii="Times New Roman" w:hAnsi="Times New Roman"/>
        </w:rPr>
        <w:t xml:space="preserve">, zaś faksem – na numer </w:t>
      </w:r>
      <w:r w:rsidRPr="004E478A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A16BB6" w:rsidRDefault="00A16BB6" w:rsidP="002E5DC1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 xml:space="preserve">ustawy z dnia 23 listopada 2012 r. - Prawo pocztowe (Dz. U. poz. 1529 oraz 2015 r. poz. 1830),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ul. Plac Na Stawach 3,</w:t>
      </w:r>
      <w:r w:rsidRPr="004D0680">
        <w:rPr>
          <w:rFonts w:ascii="Times New Roman" w:hAnsi="Times New Roman"/>
          <w:bCs/>
          <w:iCs/>
          <w:szCs w:val="20"/>
        </w:rPr>
        <w:t xml:space="preserve"> </w:t>
      </w:r>
      <w:r w:rsidRPr="004D0680">
        <w:rPr>
          <w:rFonts w:ascii="Times New Roman" w:eastAsia="GungsuhChe" w:hAnsi="Times New Roman"/>
          <w:iCs/>
          <w:szCs w:val="20"/>
        </w:rPr>
        <w:t>30-107 Kraków</w:t>
      </w:r>
      <w:r w:rsidRPr="004D0680">
        <w:rPr>
          <w:rFonts w:ascii="Times New Roman" w:hAnsi="Times New Roman"/>
        </w:rPr>
        <w:t>.</w:t>
      </w:r>
    </w:p>
    <w:p w:rsidR="00A16BB6" w:rsidRDefault="00A16BB6" w:rsidP="004D0680">
      <w:pPr>
        <w:widowControl w:val="0"/>
        <w:numPr>
          <w:ilvl w:val="0"/>
          <w:numId w:val="26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A16BB6" w:rsidRPr="004D0680" w:rsidRDefault="00A16BB6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Plac Na Stawach 3, </w:t>
      </w: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30-107 Kraków</w:t>
      </w:r>
    </w:p>
    <w:p w:rsidR="00A16BB6" w:rsidRPr="004D0680" w:rsidRDefault="00A16BB6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Pr="00834AF6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Opracowanie graficzne i wykonanie strony internetowej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.1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.2017r., godzina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9:15</w:t>
      </w:r>
    </w:p>
    <w:p w:rsidR="00A16BB6" w:rsidRPr="004D0680" w:rsidRDefault="00A16BB6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A16BB6" w:rsidRPr="004D0680" w:rsidRDefault="00A16BB6" w:rsidP="004D0680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A16BB6" w:rsidRPr="004D0680" w:rsidRDefault="00A16BB6" w:rsidP="004D0680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>Oferty nadesłane pocztą lub kurierem będą zakwalifikowane do postępowania przetargowego, pod warunkiem ich dostarczenia do Zamawiającego przez pocztę lub kuriera w nieprzekraczalnym terminie wskazanym w ppkt 1.</w:t>
      </w:r>
    </w:p>
    <w:p w:rsidR="00A16BB6" w:rsidRDefault="00A16BB6" w:rsidP="004D0680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ul. Plac Na Stawach 3,</w:t>
      </w:r>
      <w:r w:rsidRPr="004D0680">
        <w:rPr>
          <w:rFonts w:ascii="Times New Roman" w:hAnsi="Times New Roman"/>
          <w:bCs/>
          <w:iCs/>
        </w:rPr>
        <w:t xml:space="preserve"> </w:t>
      </w:r>
      <w:r w:rsidRPr="004D0680">
        <w:rPr>
          <w:rFonts w:ascii="Times New Roman" w:hAnsi="Times New Roman"/>
          <w:iCs/>
        </w:rPr>
        <w:t>30-107 Kraków</w:t>
      </w:r>
      <w:r>
        <w:rPr>
          <w:rFonts w:ascii="Times New Roman" w:hAnsi="Times New Roman"/>
        </w:rPr>
        <w:t xml:space="preserve"> w dniu </w:t>
      </w:r>
      <w:r>
        <w:rPr>
          <w:rFonts w:ascii="Times New Roman" w:hAnsi="Times New Roman"/>
          <w:b/>
        </w:rPr>
        <w:t>10 listopada</w:t>
      </w:r>
      <w:r w:rsidRPr="004D0680">
        <w:rPr>
          <w:rFonts w:ascii="Times New Roman" w:hAnsi="Times New Roman"/>
          <w:b/>
        </w:rPr>
        <w:t xml:space="preserve"> 2017 roku o godz. </w:t>
      </w:r>
      <w:r>
        <w:rPr>
          <w:rFonts w:ascii="Times New Roman" w:hAnsi="Times New Roman"/>
          <w:b/>
        </w:rPr>
        <w:t>9:1</w:t>
      </w:r>
      <w:r w:rsidRPr="0068400A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</w:p>
    <w:p w:rsidR="00A16BB6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4D0680" w:rsidRDefault="00A16BB6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7A7B7F" w:rsidRDefault="00A16BB6" w:rsidP="007A7B7F">
      <w:pPr>
        <w:widowControl w:val="0"/>
        <w:numPr>
          <w:ilvl w:val="0"/>
          <w:numId w:val="30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A16BB6" w:rsidRPr="007A7B7F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Pani Mariola Klimska, tel. </w:t>
      </w:r>
      <w:r w:rsidRPr="007A7B7F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A16BB6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A16BB6" w:rsidRDefault="00A16BB6" w:rsidP="00BF1718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>
        <w:rPr>
          <w:rFonts w:ascii="Times New Roman" w:eastAsia="GungsuhChe" w:hAnsi="Times New Roman"/>
          <w:bCs/>
          <w:iCs/>
          <w:szCs w:val="20"/>
        </w:rPr>
        <w:t>mariola.mroczka.krakow@rdos.gov.pl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A16BB6" w:rsidRDefault="00A16BB6" w:rsidP="00834AF6">
      <w:pPr>
        <w:pStyle w:val="ListParagraph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2E5DC1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A16BB6" w:rsidRDefault="00A16BB6" w:rsidP="002E5DC1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A16BB6" w:rsidRDefault="00A16BB6" w:rsidP="00F9311F">
      <w:pPr>
        <w:pStyle w:val="ListParagraph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7A7B7F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A16BB6" w:rsidRDefault="00A16BB6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A16BB6" w:rsidRDefault="00A16BB6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2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</w:t>
      </w:r>
      <w:r w:rsidRPr="007A7B7F">
        <w:rPr>
          <w:rFonts w:ascii="Times New Roman" w:hAnsi="Times New Roman"/>
          <w:szCs w:val="20"/>
        </w:rPr>
        <w:t xml:space="preserve">, </w:t>
      </w:r>
    </w:p>
    <w:p w:rsidR="00A16BB6" w:rsidRDefault="00A16BB6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</w:t>
      </w:r>
      <w:r w:rsidRPr="007A7B7F">
        <w:rPr>
          <w:rFonts w:ascii="Times New Roman" w:hAnsi="Times New Roman"/>
          <w:szCs w:val="20"/>
        </w:rPr>
        <w:t xml:space="preserve"> nr 3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– Opis Przedmiotu zamówienia (OPZ)</w:t>
      </w:r>
      <w:r>
        <w:rPr>
          <w:rFonts w:ascii="Times New Roman" w:hAnsi="Times New Roman"/>
          <w:szCs w:val="20"/>
        </w:rPr>
        <w:t>,</w:t>
      </w:r>
    </w:p>
    <w:p w:rsidR="00A16BB6" w:rsidRDefault="00A16BB6" w:rsidP="007A7B7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4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,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A16BB6" w:rsidRPr="007A7B7F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Pr="00F70B6B" w:rsidRDefault="00A16BB6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6BB6" w:rsidRPr="007A7B7F" w:rsidRDefault="00A16BB6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A16BB6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16BB6" w:rsidRPr="007A7B7F" w:rsidRDefault="00A16BB6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A16BB6" w:rsidRPr="002E5DC1" w:rsidRDefault="00A16BB6" w:rsidP="002E5DC1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E5DC1">
        <w:rPr>
          <w:rFonts w:ascii="Times New Roman" w:hAnsi="Times New Roman"/>
          <w:b/>
          <w:bCs/>
          <w:iCs/>
        </w:rPr>
        <w:t>Regionalnej Dyrekcji Ochrony Środowiska w Krakowie</w:t>
      </w:r>
    </w:p>
    <w:p w:rsidR="00A16BB6" w:rsidRPr="002E5DC1" w:rsidRDefault="00A16BB6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 xml:space="preserve">ul. Plac Na Stawach 3, </w:t>
      </w:r>
    </w:p>
    <w:p w:rsidR="00A16BB6" w:rsidRDefault="00A16BB6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>30-107 Kraków</w:t>
      </w:r>
    </w:p>
    <w:p w:rsidR="00A16BB6" w:rsidRPr="007A7B7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:rsidR="00A16BB6" w:rsidRPr="002E5DC1" w:rsidRDefault="00A16BB6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usługi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Pr="00D66A0E">
        <w:rPr>
          <w:rFonts w:ascii="Times New Roman" w:hAnsi="Times New Roman"/>
          <w:b/>
          <w:bCs/>
          <w:i/>
          <w:iCs/>
          <w:color w:val="000000"/>
        </w:rPr>
        <w:t>Opracowanie graficzne i wykonanie strony internetowej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>, nr ref.: OP.082.12.33</w:t>
      </w:r>
      <w:r>
        <w:rPr>
          <w:rFonts w:ascii="Times New Roman" w:hAnsi="Times New Roman"/>
          <w:color w:val="000000"/>
        </w:rPr>
        <w:t>.2</w:t>
      </w:r>
      <w:r w:rsidRPr="00D66A0E">
        <w:rPr>
          <w:rFonts w:ascii="Times New Roman" w:hAnsi="Times New Roman"/>
          <w:color w:val="000000"/>
        </w:rPr>
        <w:t>.2017.MMr, oświadczam</w:t>
      </w:r>
      <w:r w:rsidRPr="002E5DC1">
        <w:rPr>
          <w:rFonts w:ascii="Times New Roman" w:hAnsi="Times New Roman"/>
          <w:color w:val="000000"/>
        </w:rPr>
        <w:t>, że:</w:t>
      </w:r>
    </w:p>
    <w:p w:rsidR="00A16BB6" w:rsidRPr="002E5DC1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A16BB6" w:rsidRDefault="00A16BB6" w:rsidP="00834AF6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usługi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A16BB6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Akceptuję</w:t>
      </w:r>
      <w:r w:rsidRPr="002E5DC1">
        <w:rPr>
          <w:rFonts w:ascii="Times New Roman" w:hAnsi="Times New Roman"/>
          <w:color w:val="000000"/>
        </w:rPr>
        <w:t xml:space="preserve"> wskazane w Projekcie Umowy warunki płatności, a jednocześnie </w:t>
      </w:r>
      <w:r w:rsidRPr="002E5DC1">
        <w:rPr>
          <w:rFonts w:ascii="Times New Roman" w:hAnsi="Times New Roman"/>
          <w:b/>
          <w:color w:val="000000"/>
        </w:rPr>
        <w:t>oferuję termin zapłaty wynoszący …………..dni.</w:t>
      </w:r>
      <w:r w:rsidRPr="002E5DC1">
        <w:rPr>
          <w:rFonts w:ascii="Times New Roman" w:hAnsi="Times New Roman"/>
          <w:b/>
          <w:color w:val="000000"/>
          <w:vertAlign w:val="superscript"/>
        </w:rPr>
        <w:footnoteReference w:id="1"/>
      </w:r>
    </w:p>
    <w:p w:rsidR="00A16BB6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Udzielam gwarancji jakości na okres i na warunkach określonych w Projekcie Umowy,</w:t>
      </w:r>
    </w:p>
    <w:p w:rsidR="00A16BB6" w:rsidRPr="002E5DC1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wykonanie </w:t>
      </w:r>
      <w:r>
        <w:rPr>
          <w:rFonts w:ascii="Times New Roman" w:hAnsi="Times New Roman"/>
          <w:color w:val="000000"/>
        </w:rPr>
        <w:t>strony internetowej</w:t>
      </w:r>
      <w:bookmarkStart w:id="0" w:name="_GoBack"/>
      <w:bookmarkEnd w:id="0"/>
      <w:r w:rsidRPr="002E5DC1">
        <w:rPr>
          <w:rFonts w:ascii="Times New Roman" w:hAnsi="Times New Roman"/>
          <w:color w:val="000000"/>
        </w:rPr>
        <w:t xml:space="preserve"> 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r>
        <w:rPr>
          <w:rFonts w:ascii="Times New Roman" w:hAnsi="Times New Roman"/>
          <w:b/>
          <w:bCs/>
          <w:color w:val="000000"/>
        </w:rPr>
        <w:t>30</w:t>
      </w:r>
      <w:r w:rsidRPr="00FA1085">
        <w:rPr>
          <w:rFonts w:ascii="Times New Roman" w:hAnsi="Times New Roman"/>
          <w:b/>
          <w:bCs/>
          <w:color w:val="000000"/>
        </w:rPr>
        <w:t xml:space="preserve"> listopada 2017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A16BB6" w:rsidRPr="002E5DC1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A16BB6" w:rsidRPr="002E5DC1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A16BB6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A16BB6" w:rsidRPr="002E5DC1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A16BB6" w:rsidRPr="002E5DC1" w:rsidRDefault="00A16BB6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2E5DC1" w:rsidRDefault="00A16BB6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2E5DC1" w:rsidRDefault="00A16BB6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>
        <w:rPr>
          <w:rFonts w:ascii="Times New Roman" w:hAnsi="Times New Roman"/>
          <w:b/>
          <w:sz w:val="20"/>
          <w:szCs w:val="24"/>
        </w:rPr>
        <w:t>2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A16BB6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A16BB6" w:rsidRPr="00412A67" w:rsidRDefault="00A16BB6" w:rsidP="00412A67">
      <w:pPr>
        <w:numPr>
          <w:ilvl w:val="1"/>
          <w:numId w:val="36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A16BB6" w:rsidRPr="00412A67" w:rsidRDefault="00A16BB6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A16BB6" w:rsidRPr="00412A67" w:rsidRDefault="00A16BB6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A16BB6" w:rsidRPr="00412A67" w:rsidRDefault="00A16BB6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A16BB6" w:rsidRDefault="00A16BB6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A16BB6" w:rsidRPr="002E5DC1" w:rsidRDefault="00A16BB6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Nazwisko i imię osoby 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upoważnionej(ych)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2E5DC1" w:rsidRDefault="00A16BB6" w:rsidP="00412A67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A16BB6" w:rsidRPr="00F70B6B" w:rsidRDefault="00A16BB6" w:rsidP="00412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Default="00A16BB6" w:rsidP="00412A67">
      <w:pPr>
        <w:spacing w:after="0"/>
        <w:jc w:val="both"/>
        <w:rPr>
          <w:rFonts w:ascii="Times New Roman" w:hAnsi="Times New Roman"/>
        </w:rPr>
      </w:pPr>
    </w:p>
    <w:p w:rsidR="00A16BB6" w:rsidRPr="0019287A" w:rsidRDefault="00A16BB6" w:rsidP="00460410">
      <w:pPr>
        <w:spacing w:after="0"/>
        <w:jc w:val="right"/>
        <w:rPr>
          <w:rFonts w:ascii="Times New Roman" w:hAnsi="Times New Roman"/>
        </w:rPr>
      </w:pPr>
    </w:p>
    <w:sectPr w:rsidR="00A16BB6" w:rsidRPr="0019287A" w:rsidSect="004E478A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B6" w:rsidRDefault="00A16BB6" w:rsidP="0051280E">
      <w:pPr>
        <w:spacing w:after="0" w:line="240" w:lineRule="auto"/>
      </w:pPr>
      <w:r>
        <w:separator/>
      </w:r>
    </w:p>
  </w:endnote>
  <w:endnote w:type="continuationSeparator" w:id="0">
    <w:p w:rsidR="00A16BB6" w:rsidRDefault="00A16BB6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B6" w:rsidRDefault="00A16BB6">
    <w:pPr>
      <w:pStyle w:val="Footer"/>
    </w:pPr>
    <w:r w:rsidRPr="00121E93">
      <w:rPr>
        <w:rFonts w:ascii="Times New Roman" w:hAnsi="Times New Roman" w:cs="Tahoma"/>
        <w:noProof/>
        <w:kern w:val="2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8" type="#_x0000_t75" alt="FE-POIŚ+RDOŚ_Krakow+UE-FS poziom PL" style="width:449.25pt;height:43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B6" w:rsidRDefault="00A16BB6" w:rsidP="0051280E">
      <w:pPr>
        <w:spacing w:after="0" w:line="240" w:lineRule="auto"/>
      </w:pPr>
      <w:r>
        <w:separator/>
      </w:r>
    </w:p>
  </w:footnote>
  <w:footnote w:type="continuationSeparator" w:id="0">
    <w:p w:rsidR="00A16BB6" w:rsidRDefault="00A16BB6" w:rsidP="0051280E">
      <w:pPr>
        <w:spacing w:after="0" w:line="240" w:lineRule="auto"/>
      </w:pPr>
      <w:r>
        <w:continuationSeparator/>
      </w:r>
    </w:p>
  </w:footnote>
  <w:footnote w:id="1">
    <w:p w:rsidR="00A16BB6" w:rsidRDefault="00A16BB6" w:rsidP="002E5DC1">
      <w:pPr>
        <w:pStyle w:val="FootnoteText"/>
      </w:pPr>
      <w:r w:rsidRPr="002E5DC1">
        <w:rPr>
          <w:rStyle w:val="FootnoteReference"/>
          <w:rFonts w:ascii="Times New Roman" w:hAnsi="Times New Roman"/>
          <w:lang w:val="pl-PL"/>
        </w:rPr>
        <w:footnoteRef/>
      </w:r>
      <w:r w:rsidRPr="002E5DC1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20 a"/>
        </w:smartTagPr>
        <w:r w:rsidRPr="002E5DC1">
          <w:rPr>
            <w:rFonts w:ascii="Times New Roman" w:hAnsi="Times New Roman" w:cs="Times New Roman"/>
            <w:lang w:val="pl-PL"/>
          </w:rPr>
          <w:t>20 a</w:t>
        </w:r>
      </w:smartTag>
      <w:r w:rsidRPr="002E5DC1">
        <w:rPr>
          <w:rFonts w:ascii="Times New Roman" w:hAnsi="Times New Roman" w:cs="Times New Roman"/>
          <w:lang w:val="pl-PL"/>
        </w:rPr>
        <w:t xml:space="preserve"> 30 dni.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B6" w:rsidRDefault="00A16BB6" w:rsidP="004E478A">
    <w:pPr>
      <w:pStyle w:val="Header"/>
    </w:pPr>
    <w:r w:rsidRPr="00121E93">
      <w:rPr>
        <w:rFonts w:cs="Tahoma"/>
        <w:noProof/>
        <w:kern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_RDOS_Kraków_WPN" style="width:393pt;height:73.5pt;visibility:visible">
          <v:imagedata r:id="rId1" o:title=""/>
        </v:shape>
      </w:pict>
    </w:r>
  </w:p>
  <w:p w:rsidR="00A16BB6" w:rsidRDefault="00A16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sz w:val="22"/>
        <w:szCs w:val="22"/>
      </w:rPr>
    </w:lvl>
  </w:abstractNum>
  <w:abstractNum w:abstractNumId="1">
    <w:nsid w:val="0000002E"/>
    <w:multiLevelType w:val="multilevel"/>
    <w:tmpl w:val="D294F8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>
    <w:nsid w:val="062D2C75"/>
    <w:multiLevelType w:val="hybridMultilevel"/>
    <w:tmpl w:val="85FCA806"/>
    <w:lvl w:ilvl="0" w:tplc="F74A80B0">
      <w:start w:val="1"/>
      <w:numFmt w:val="low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>
    <w:nsid w:val="0A16165A"/>
    <w:multiLevelType w:val="hybridMultilevel"/>
    <w:tmpl w:val="6440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0FED2770"/>
    <w:multiLevelType w:val="hybridMultilevel"/>
    <w:tmpl w:val="56623FA0"/>
    <w:lvl w:ilvl="0" w:tplc="2A06B64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0C5DAF"/>
    <w:multiLevelType w:val="hybridMultilevel"/>
    <w:tmpl w:val="7B087C3C"/>
    <w:lvl w:ilvl="0" w:tplc="6F408D1E">
      <w:start w:val="4"/>
      <w:numFmt w:val="decimal"/>
      <w:lvlText w:val="%1."/>
      <w:lvlJc w:val="left"/>
      <w:pPr>
        <w:tabs>
          <w:tab w:val="num" w:pos="1211"/>
        </w:tabs>
        <w:ind w:left="851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F75129C"/>
    <w:multiLevelType w:val="multilevel"/>
    <w:tmpl w:val="16B4789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615D0"/>
    <w:multiLevelType w:val="hybridMultilevel"/>
    <w:tmpl w:val="140E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3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F02F76"/>
    <w:multiLevelType w:val="hybridMultilevel"/>
    <w:tmpl w:val="B55C2E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166E9E"/>
    <w:multiLevelType w:val="hybridMultilevel"/>
    <w:tmpl w:val="C25E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77146A"/>
    <w:multiLevelType w:val="hybridMultilevel"/>
    <w:tmpl w:val="DA46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C47EED"/>
    <w:multiLevelType w:val="hybridMultilevel"/>
    <w:tmpl w:val="3FD09598"/>
    <w:lvl w:ilvl="0" w:tplc="436E5992">
      <w:start w:val="3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D1D47"/>
    <w:multiLevelType w:val="hybridMultilevel"/>
    <w:tmpl w:val="DE38CE06"/>
    <w:lvl w:ilvl="0" w:tplc="4444559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634054A1"/>
    <w:multiLevelType w:val="hybridMultilevel"/>
    <w:tmpl w:val="E8DAA572"/>
    <w:lvl w:ilvl="0" w:tplc="E58017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F44B2F"/>
    <w:multiLevelType w:val="hybridMultilevel"/>
    <w:tmpl w:val="9A56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330F5B"/>
    <w:multiLevelType w:val="hybridMultilevel"/>
    <w:tmpl w:val="F0EC38A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03E22"/>
    <w:multiLevelType w:val="hybridMultilevel"/>
    <w:tmpl w:val="6078498C"/>
    <w:lvl w:ilvl="0" w:tplc="165C2802">
      <w:start w:val="1"/>
      <w:numFmt w:val="lowerLetter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69F81B63"/>
    <w:multiLevelType w:val="hybridMultilevel"/>
    <w:tmpl w:val="A23E9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7A35A9"/>
    <w:multiLevelType w:val="hybridMultilevel"/>
    <w:tmpl w:val="6A444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8C4D87"/>
    <w:multiLevelType w:val="hybridMultilevel"/>
    <w:tmpl w:val="C0922CC4"/>
    <w:lvl w:ilvl="0" w:tplc="ACF49D1C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564461"/>
    <w:multiLevelType w:val="hybridMultilevel"/>
    <w:tmpl w:val="2DEAF6B4"/>
    <w:lvl w:ilvl="0" w:tplc="74FC7B28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7D9168C1"/>
    <w:multiLevelType w:val="hybridMultilevel"/>
    <w:tmpl w:val="9AC608CC"/>
    <w:lvl w:ilvl="0" w:tplc="51B614C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7">
    <w:nsid w:val="7E833C04"/>
    <w:multiLevelType w:val="hybridMultilevel"/>
    <w:tmpl w:val="A27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6"/>
  </w:num>
  <w:num w:numId="5">
    <w:abstractNumId w:val="35"/>
  </w:num>
  <w:num w:numId="6">
    <w:abstractNumId w:val="15"/>
  </w:num>
  <w:num w:numId="7">
    <w:abstractNumId w:val="37"/>
  </w:num>
  <w:num w:numId="8">
    <w:abstractNumId w:val="30"/>
  </w:num>
  <w:num w:numId="9">
    <w:abstractNumId w:val="26"/>
  </w:num>
  <w:num w:numId="10">
    <w:abstractNumId w:val="6"/>
  </w:num>
  <w:num w:numId="11">
    <w:abstractNumId w:val="28"/>
  </w:num>
  <w:num w:numId="12">
    <w:abstractNumId w:val="33"/>
  </w:num>
  <w:num w:numId="13">
    <w:abstractNumId w:val="34"/>
  </w:num>
  <w:num w:numId="14">
    <w:abstractNumId w:val="32"/>
  </w:num>
  <w:num w:numId="15">
    <w:abstractNumId w:val="27"/>
  </w:num>
  <w:num w:numId="16">
    <w:abstractNumId w:val="25"/>
  </w:num>
  <w:num w:numId="17">
    <w:abstractNumId w:val="12"/>
  </w:num>
  <w:num w:numId="18">
    <w:abstractNumId w:val="1"/>
  </w:num>
  <w:num w:numId="19">
    <w:abstractNumId w:val="29"/>
  </w:num>
  <w:num w:numId="20">
    <w:abstractNumId w:val="8"/>
  </w:num>
  <w:num w:numId="21">
    <w:abstractNumId w:val="2"/>
  </w:num>
  <w:num w:numId="22">
    <w:abstractNumId w:val="7"/>
  </w:num>
  <w:num w:numId="23">
    <w:abstractNumId w:val="23"/>
  </w:num>
  <w:num w:numId="24">
    <w:abstractNumId w:val="20"/>
  </w:num>
  <w:num w:numId="25">
    <w:abstractNumId w:val="22"/>
  </w:num>
  <w:num w:numId="26">
    <w:abstractNumId w:val="16"/>
  </w:num>
  <w:num w:numId="27">
    <w:abstractNumId w:val="21"/>
  </w:num>
  <w:num w:numId="28">
    <w:abstractNumId w:val="0"/>
  </w:num>
  <w:num w:numId="29">
    <w:abstractNumId w:val="14"/>
  </w:num>
  <w:num w:numId="30">
    <w:abstractNumId w:val="18"/>
  </w:num>
  <w:num w:numId="31">
    <w:abstractNumId w:val="24"/>
  </w:num>
  <w:num w:numId="32">
    <w:abstractNumId w:val="10"/>
  </w:num>
  <w:num w:numId="33">
    <w:abstractNumId w:val="1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5"/>
  </w:num>
  <w:num w:numId="37">
    <w:abstractNumId w:val="31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3E"/>
    <w:rsid w:val="00010708"/>
    <w:rsid w:val="00013AC1"/>
    <w:rsid w:val="0002531A"/>
    <w:rsid w:val="000318D7"/>
    <w:rsid w:val="00046596"/>
    <w:rsid w:val="00077AAF"/>
    <w:rsid w:val="00087017"/>
    <w:rsid w:val="00090B90"/>
    <w:rsid w:val="000934D4"/>
    <w:rsid w:val="000A03D6"/>
    <w:rsid w:val="000A7BA4"/>
    <w:rsid w:val="000B3CAE"/>
    <w:rsid w:val="000C38C2"/>
    <w:rsid w:val="001175FE"/>
    <w:rsid w:val="00121E93"/>
    <w:rsid w:val="0015625F"/>
    <w:rsid w:val="00172FB7"/>
    <w:rsid w:val="0017434D"/>
    <w:rsid w:val="0019287A"/>
    <w:rsid w:val="001A2141"/>
    <w:rsid w:val="001C168B"/>
    <w:rsid w:val="001F3897"/>
    <w:rsid w:val="00202154"/>
    <w:rsid w:val="00204F64"/>
    <w:rsid w:val="0021168C"/>
    <w:rsid w:val="00235273"/>
    <w:rsid w:val="00237545"/>
    <w:rsid w:val="002407A1"/>
    <w:rsid w:val="00251D58"/>
    <w:rsid w:val="002541F9"/>
    <w:rsid w:val="00261C33"/>
    <w:rsid w:val="00270314"/>
    <w:rsid w:val="00272523"/>
    <w:rsid w:val="002A78F3"/>
    <w:rsid w:val="002B1C33"/>
    <w:rsid w:val="002C0750"/>
    <w:rsid w:val="002D5BE5"/>
    <w:rsid w:val="002E06D9"/>
    <w:rsid w:val="002E5DC1"/>
    <w:rsid w:val="002F5D8E"/>
    <w:rsid w:val="0030217C"/>
    <w:rsid w:val="00310FA1"/>
    <w:rsid w:val="00326341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5EEB"/>
    <w:rsid w:val="00407B09"/>
    <w:rsid w:val="00412A67"/>
    <w:rsid w:val="004162AA"/>
    <w:rsid w:val="00424C01"/>
    <w:rsid w:val="00426E9F"/>
    <w:rsid w:val="00451D80"/>
    <w:rsid w:val="00460410"/>
    <w:rsid w:val="00461A56"/>
    <w:rsid w:val="0046279E"/>
    <w:rsid w:val="00464E5A"/>
    <w:rsid w:val="00482917"/>
    <w:rsid w:val="00484480"/>
    <w:rsid w:val="004A26A7"/>
    <w:rsid w:val="004B6B42"/>
    <w:rsid w:val="004D0680"/>
    <w:rsid w:val="004E2150"/>
    <w:rsid w:val="004E478A"/>
    <w:rsid w:val="00505B3E"/>
    <w:rsid w:val="00505CBC"/>
    <w:rsid w:val="0051280E"/>
    <w:rsid w:val="005169B7"/>
    <w:rsid w:val="0052669A"/>
    <w:rsid w:val="005407F6"/>
    <w:rsid w:val="005841F6"/>
    <w:rsid w:val="00593432"/>
    <w:rsid w:val="00596A2C"/>
    <w:rsid w:val="00597EB8"/>
    <w:rsid w:val="005A4EDD"/>
    <w:rsid w:val="005F3ACA"/>
    <w:rsid w:val="00605342"/>
    <w:rsid w:val="0061196B"/>
    <w:rsid w:val="006169AC"/>
    <w:rsid w:val="00617831"/>
    <w:rsid w:val="00634805"/>
    <w:rsid w:val="00643D8E"/>
    <w:rsid w:val="00654638"/>
    <w:rsid w:val="0068400A"/>
    <w:rsid w:val="00697CAA"/>
    <w:rsid w:val="006A0E96"/>
    <w:rsid w:val="006A558C"/>
    <w:rsid w:val="006A5C08"/>
    <w:rsid w:val="006B0294"/>
    <w:rsid w:val="006B6C84"/>
    <w:rsid w:val="006D1304"/>
    <w:rsid w:val="006F6242"/>
    <w:rsid w:val="00702636"/>
    <w:rsid w:val="007078E0"/>
    <w:rsid w:val="00764BEE"/>
    <w:rsid w:val="007812BC"/>
    <w:rsid w:val="007A21C8"/>
    <w:rsid w:val="007A5965"/>
    <w:rsid w:val="007A7B7F"/>
    <w:rsid w:val="007E65C0"/>
    <w:rsid w:val="00803758"/>
    <w:rsid w:val="00804146"/>
    <w:rsid w:val="008239FF"/>
    <w:rsid w:val="00823E5D"/>
    <w:rsid w:val="00833E91"/>
    <w:rsid w:val="00834AF6"/>
    <w:rsid w:val="00846D66"/>
    <w:rsid w:val="00857789"/>
    <w:rsid w:val="008719C5"/>
    <w:rsid w:val="00884B0B"/>
    <w:rsid w:val="008863FE"/>
    <w:rsid w:val="00894E4F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C2617"/>
    <w:rsid w:val="009C709D"/>
    <w:rsid w:val="009D0642"/>
    <w:rsid w:val="009E3112"/>
    <w:rsid w:val="009E5DB3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2272B"/>
    <w:rsid w:val="00B25B59"/>
    <w:rsid w:val="00B540D5"/>
    <w:rsid w:val="00B76FED"/>
    <w:rsid w:val="00B81E45"/>
    <w:rsid w:val="00BC7F87"/>
    <w:rsid w:val="00BD203A"/>
    <w:rsid w:val="00BF1718"/>
    <w:rsid w:val="00C03421"/>
    <w:rsid w:val="00C42250"/>
    <w:rsid w:val="00C545BB"/>
    <w:rsid w:val="00CA785A"/>
    <w:rsid w:val="00CA7B39"/>
    <w:rsid w:val="00CD0F44"/>
    <w:rsid w:val="00CF7200"/>
    <w:rsid w:val="00D029D8"/>
    <w:rsid w:val="00D1145F"/>
    <w:rsid w:val="00D266D1"/>
    <w:rsid w:val="00D47772"/>
    <w:rsid w:val="00D47C96"/>
    <w:rsid w:val="00D502CC"/>
    <w:rsid w:val="00D571CA"/>
    <w:rsid w:val="00D66A0E"/>
    <w:rsid w:val="00D67992"/>
    <w:rsid w:val="00D830C6"/>
    <w:rsid w:val="00DA3CCF"/>
    <w:rsid w:val="00DB0A58"/>
    <w:rsid w:val="00DB6AF7"/>
    <w:rsid w:val="00DC3F3B"/>
    <w:rsid w:val="00DC7AB8"/>
    <w:rsid w:val="00DE4ACE"/>
    <w:rsid w:val="00DE5F05"/>
    <w:rsid w:val="00DE79AA"/>
    <w:rsid w:val="00E07E87"/>
    <w:rsid w:val="00E42CED"/>
    <w:rsid w:val="00E53FE1"/>
    <w:rsid w:val="00E63A5F"/>
    <w:rsid w:val="00E66AB7"/>
    <w:rsid w:val="00E71C12"/>
    <w:rsid w:val="00E82755"/>
    <w:rsid w:val="00EC70C2"/>
    <w:rsid w:val="00F03E70"/>
    <w:rsid w:val="00F14954"/>
    <w:rsid w:val="00F23569"/>
    <w:rsid w:val="00F35BAE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D1029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2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ListParagraph">
    <w:name w:val="List Paragraph"/>
    <w:basedOn w:val="Normal"/>
    <w:uiPriority w:val="99"/>
    <w:qFormat/>
    <w:rsid w:val="00985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8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80E"/>
    <w:rPr>
      <w:rFonts w:cs="Times New Roman"/>
    </w:rPr>
  </w:style>
  <w:style w:type="table" w:styleId="TableGrid">
    <w:name w:val="Table Grid"/>
    <w:basedOn w:val="TableNormal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764BE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D237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4E47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47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E47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478A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uiPriority w:val="99"/>
    <w:rsid w:val="002E5D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1986</Words>
  <Characters>11918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s8338</cp:lastModifiedBy>
  <cp:revision>10</cp:revision>
  <cp:lastPrinted>2017-02-14T13:04:00Z</cp:lastPrinted>
  <dcterms:created xsi:type="dcterms:W3CDTF">2017-10-26T04:21:00Z</dcterms:created>
  <dcterms:modified xsi:type="dcterms:W3CDTF">2017-11-03T07:47:00Z</dcterms:modified>
</cp:coreProperties>
</file>