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D7" w:rsidRPr="00F945BD" w:rsidRDefault="000318D7" w:rsidP="00460410">
      <w:pPr>
        <w:pStyle w:val="Header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OP.082.12.31.2017.MMr</w:t>
      </w:r>
      <w:r w:rsidRPr="00F945B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Kraków</w:t>
      </w:r>
      <w:r w:rsidRPr="00F94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</w:t>
      </w:r>
      <w:r w:rsidRPr="00F9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6.10.2017 r.</w:t>
      </w:r>
    </w:p>
    <w:p w:rsidR="000318D7" w:rsidRDefault="000318D7" w:rsidP="00460410">
      <w:pPr>
        <w:spacing w:after="0"/>
        <w:rPr>
          <w:rFonts w:ascii="Times New Roman" w:hAnsi="Times New Roman"/>
          <w:b/>
        </w:rPr>
      </w:pPr>
    </w:p>
    <w:p w:rsidR="000318D7" w:rsidRPr="004E478A" w:rsidRDefault="000318D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318D7" w:rsidRPr="004E478A" w:rsidRDefault="000318D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0318D7" w:rsidRDefault="000318D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0318D7" w:rsidRDefault="000318D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4E478A">
        <w:rPr>
          <w:rFonts w:ascii="Times New Roman" w:hAnsi="Times New Roman"/>
          <w:b/>
          <w:bCs/>
          <w:i/>
          <w:iCs/>
        </w:rPr>
        <w:t>Zakup sprzętu służącego do realizacji projektu i zadań terenowych</w:t>
      </w:r>
      <w:r>
        <w:rPr>
          <w:rFonts w:ascii="Times New Roman" w:hAnsi="Times New Roman"/>
          <w:b/>
        </w:rPr>
        <w:t>”</w:t>
      </w:r>
    </w:p>
    <w:p w:rsidR="000318D7" w:rsidRDefault="000318D7" w:rsidP="00460410">
      <w:pPr>
        <w:spacing w:after="0"/>
        <w:rPr>
          <w:rFonts w:ascii="Times New Roman" w:hAnsi="Times New Roman"/>
          <w:b/>
        </w:rPr>
      </w:pPr>
    </w:p>
    <w:p w:rsidR="000318D7" w:rsidRPr="004E478A" w:rsidRDefault="000318D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ul. Plac Na Stawach 3, 30-107 Kraków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r w:rsidRPr="004E478A">
        <w:rPr>
          <w:rFonts w:ascii="Times New Roman" w:eastAsia="GungsuhChe" w:hAnsi="Times New Roman"/>
          <w:szCs w:val="20"/>
          <w:lang w:val="de-DE"/>
        </w:rPr>
        <w:t xml:space="preserve">e-mail: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iCs/>
          <w:szCs w:val="20"/>
          <w:lang w:val="en-US"/>
        </w:rPr>
        <w:t>sekretariat.krakow@rdos.gov.pl</w:t>
      </w:r>
      <w:r w:rsidRPr="004E478A">
        <w:rPr>
          <w:rFonts w:ascii="Times New Roman" w:eastAsia="GungsuhChe" w:hAnsi="Times New Roman"/>
          <w:iCs/>
          <w:szCs w:val="20"/>
          <w:lang w:val="de-DE"/>
        </w:rPr>
        <w:t xml:space="preserve"> 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  <w:r w:rsidRPr="004E478A">
        <w:rPr>
          <w:rFonts w:ascii="Times New Roman" w:hAnsi="Times New Roman"/>
          <w:b/>
          <w:bCs/>
          <w:szCs w:val="20"/>
          <w:lang/>
        </w:rPr>
        <w:t xml:space="preserve">Wspólny Słownik Zamówień (CPV): </w:t>
      </w:r>
    </w:p>
    <w:p w:rsidR="000318D7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  <w:r w:rsidRPr="004E478A">
        <w:rPr>
          <w:rFonts w:ascii="Times New Roman" w:hAnsi="Times New Roman"/>
          <w:b/>
          <w:bCs/>
          <w:szCs w:val="20"/>
          <w:lang/>
        </w:rPr>
        <w:t>30213000-5 - Komputery osobiste</w:t>
      </w:r>
    </w:p>
    <w:p w:rsidR="000318D7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  <w:r w:rsidRPr="004E478A">
        <w:rPr>
          <w:rFonts w:ascii="Times New Roman" w:hAnsi="Times New Roman"/>
          <w:b/>
          <w:bCs/>
          <w:szCs w:val="20"/>
          <w:lang/>
        </w:rPr>
        <w:t>30213100-6 - Komputery przenośne</w:t>
      </w:r>
    </w:p>
    <w:p w:rsidR="000318D7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  <w:r w:rsidRPr="00AC7367">
        <w:rPr>
          <w:rFonts w:ascii="Times New Roman" w:hAnsi="Times New Roman"/>
          <w:b/>
          <w:bCs/>
          <w:szCs w:val="20"/>
          <w:lang/>
        </w:rPr>
        <w:t>30230000-0</w:t>
      </w:r>
      <w:r w:rsidRPr="004E478A">
        <w:rPr>
          <w:rFonts w:ascii="Times New Roman" w:hAnsi="Times New Roman"/>
          <w:b/>
          <w:bCs/>
          <w:szCs w:val="20"/>
          <w:lang/>
        </w:rPr>
        <w:t xml:space="preserve"> - </w:t>
      </w:r>
      <w:r w:rsidRPr="00AC7367">
        <w:rPr>
          <w:rFonts w:ascii="Times New Roman" w:hAnsi="Times New Roman"/>
          <w:b/>
          <w:bCs/>
          <w:szCs w:val="20"/>
          <w:lang/>
        </w:rPr>
        <w:t>Sprzęt związany z komputerami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/>
        </w:rPr>
      </w:pPr>
      <w:r w:rsidRPr="00AC7367">
        <w:rPr>
          <w:rFonts w:ascii="Times New Roman" w:hAnsi="Times New Roman"/>
          <w:b/>
          <w:bCs/>
          <w:szCs w:val="20"/>
          <w:lang/>
        </w:rPr>
        <w:t>48900000-7</w:t>
      </w:r>
      <w:r>
        <w:rPr>
          <w:rFonts w:ascii="Times New Roman" w:hAnsi="Times New Roman"/>
          <w:b/>
          <w:bCs/>
          <w:szCs w:val="20"/>
          <w:lang/>
        </w:rPr>
        <w:t xml:space="preserve"> - </w:t>
      </w:r>
      <w:r w:rsidRPr="00AC7367">
        <w:rPr>
          <w:rFonts w:ascii="Times New Roman" w:hAnsi="Times New Roman"/>
          <w:b/>
          <w:bCs/>
          <w:szCs w:val="20"/>
          <w:lang/>
        </w:rPr>
        <w:t>Różne pakiety oprogramowania i systemy komputerowe</w:t>
      </w:r>
    </w:p>
    <w:p w:rsidR="000318D7" w:rsidRDefault="000318D7" w:rsidP="00460410">
      <w:pPr>
        <w:spacing w:after="0"/>
        <w:jc w:val="both"/>
        <w:rPr>
          <w:rFonts w:ascii="Times New Roman" w:hAnsi="Times New Roman"/>
          <w:b/>
        </w:rPr>
      </w:pPr>
    </w:p>
    <w:p w:rsidR="000318D7" w:rsidRDefault="000318D7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jest dostawa </w:t>
      </w:r>
      <w:r w:rsidRPr="00AC7367">
        <w:rPr>
          <w:rFonts w:ascii="Times New Roman" w:hAnsi="Times New Roman"/>
        </w:rPr>
        <w:t>komputera stacjonarnego wraz z monitorem, akcesoriami i oprogramowanie</w:t>
      </w:r>
      <w:r>
        <w:rPr>
          <w:rFonts w:ascii="Times New Roman" w:hAnsi="Times New Roman"/>
        </w:rPr>
        <w:t>m</w:t>
      </w:r>
      <w:r w:rsidRPr="00AC7367">
        <w:rPr>
          <w:rFonts w:ascii="Times New Roman" w:hAnsi="Times New Roman"/>
        </w:rPr>
        <w:t xml:space="preserve"> oraz laptopa wraz z akcesoriami i oprogramowaniem.</w:t>
      </w:r>
    </w:p>
    <w:p w:rsidR="000318D7" w:rsidRDefault="000318D7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zawarty został w załączniku nr 3 do niniejszego zapytania – Opis Przedmiotu zamówienia (OPZ).</w:t>
      </w:r>
    </w:p>
    <w:p w:rsidR="000318D7" w:rsidRPr="00AC7367" w:rsidRDefault="000318D7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0318D7" w:rsidRDefault="000318D7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Nie przewiduje się zamówień, o których mowa w art. 67 ust. 1 pkt </w:t>
      </w:r>
      <w:r>
        <w:rPr>
          <w:rFonts w:ascii="Times New Roman" w:hAnsi="Times New Roman"/>
        </w:rPr>
        <w:t>7</w:t>
      </w:r>
      <w:r w:rsidRPr="00AC7367">
        <w:rPr>
          <w:rFonts w:ascii="Times New Roman" w:hAnsi="Times New Roman"/>
        </w:rPr>
        <w:t xml:space="preserve"> ustawy pzp.</w:t>
      </w: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Pr="0030217C" w:rsidRDefault="000318D7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jest wykonać przedmiot niniejszego zamówienia w terminie do dnia </w:t>
      </w:r>
      <w:r>
        <w:rPr>
          <w:rFonts w:ascii="Times New Roman" w:hAnsi="Times New Roman"/>
          <w:bCs/>
          <w:szCs w:val="20"/>
        </w:rPr>
        <w:t xml:space="preserve">20 listopada 2017 </w:t>
      </w:r>
      <w:r w:rsidRPr="00AC7367">
        <w:rPr>
          <w:rFonts w:ascii="Times New Roman" w:hAnsi="Times New Roman"/>
          <w:bCs/>
          <w:szCs w:val="20"/>
        </w:rPr>
        <w:t>roku.</w:t>
      </w:r>
    </w:p>
    <w:p w:rsidR="000318D7" w:rsidRPr="0030217C" w:rsidRDefault="000318D7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>Wynagrodzenie należne Wykonawcy z tytułu prawidłowo wykonanej dostawy płatne będzi</w:t>
      </w:r>
      <w:r>
        <w:rPr>
          <w:rFonts w:ascii="Times New Roman" w:hAnsi="Times New Roman"/>
          <w:bCs/>
          <w:szCs w:val="20"/>
        </w:rPr>
        <w:t>e w terminie nie krótszym niż 20 dni, a nie dłuższym niż 30 dni – Wykonawca, dla potrzeb jednego z kryteriów oceny ofert, wskazuje w ofercie termin zapłaty wynagrodzenia w powyższym przedziale.</w:t>
      </w:r>
    </w:p>
    <w:p w:rsidR="000318D7" w:rsidRPr="0030217C" w:rsidRDefault="000318D7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>Wykonawca zobowiązany jest udzielić Zamawiającemu gwarancji jakości na przedmiot niniejszego zamówienia w okresach nie krótszych niż wskazane w załączniku nr 3 do niniejszego zapytania – Opis Przedmiotu zamówienia (OPZ).</w:t>
      </w:r>
    </w:p>
    <w:p w:rsidR="000318D7" w:rsidRPr="00AC7367" w:rsidRDefault="000318D7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udzielonej gwarancji oraz pozostałe warunki realizacji niniejszego zamówienia określa załącznik nr 4 do niniejszego zapytania – Projekt Umowy.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0217C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0217C" w:rsidRDefault="000318D7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0318D7" w:rsidRPr="0030217C" w:rsidRDefault="000318D7" w:rsidP="00460410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Pr="0030217C" w:rsidRDefault="000318D7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kompetencji lub uprawnień do prowadzenia określonej działalności zawodowej, o ile wynika to z odrębnych przepisów:</w:t>
      </w:r>
    </w:p>
    <w:p w:rsidR="000318D7" w:rsidRPr="0030217C" w:rsidRDefault="000318D7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Pr="0030217C" w:rsidRDefault="000318D7" w:rsidP="00460410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0318D7" w:rsidRPr="0030217C" w:rsidRDefault="000318D7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Pr="0030217C" w:rsidRDefault="000318D7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0318D7" w:rsidRPr="0030217C" w:rsidRDefault="000318D7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Pr="0030217C" w:rsidRDefault="000318D7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0318D7" w:rsidRPr="0030217C" w:rsidRDefault="000318D7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Pr="0030217C" w:rsidRDefault="000318D7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zdolności technicznej lub zawodowej:</w:t>
      </w:r>
    </w:p>
    <w:p w:rsidR="000318D7" w:rsidRPr="0030217C" w:rsidRDefault="000318D7" w:rsidP="00460410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60410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 xml:space="preserve">Warunek dotyczący </w:t>
      </w:r>
      <w:r w:rsidRPr="0030217C">
        <w:rPr>
          <w:rFonts w:ascii="Times New Roman" w:hAnsi="Times New Roman"/>
          <w:b/>
          <w:bCs/>
          <w:kern w:val="3"/>
          <w:szCs w:val="20"/>
          <w:lang w:eastAsia="ar-SA"/>
        </w:rPr>
        <w:t xml:space="preserve">zdolności 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>technicznej</w:t>
      </w:r>
      <w:r w:rsidRPr="0030217C">
        <w:rPr>
          <w:rFonts w:ascii="Times New Roman" w:hAnsi="Times New Roman"/>
          <w:b/>
          <w:bCs/>
          <w:kern w:val="3"/>
          <w:szCs w:val="20"/>
          <w:lang w:eastAsia="ar-SA"/>
        </w:rPr>
        <w:t xml:space="preserve"> 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zostanie spełniony jeżeli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ykonawca wykaże, iż </w:t>
      </w:r>
      <w:r w:rsidRPr="0030217C">
        <w:rPr>
          <w:rFonts w:ascii="Times New Roman" w:hAnsi="Times New Roman"/>
          <w:bCs/>
          <w:kern w:val="3"/>
          <w:szCs w:val="20"/>
          <w:lang w:eastAsia="ar-SA"/>
        </w:rPr>
        <w:t>w okresie ostat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nich trzech lat przed upływem terminu składania ofert, a jeżeli okres prowadzenia działalności jest krótszy – w tym okresie, wykonał 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 xml:space="preserve">jedną (1) dostawę 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odpowiadającą przedmiotowi niniejszego zamówienia, w zakresie komputerów, laptopów lub innego sprzętu komputerowego. 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 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D571C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Ocena powyższego warunku zostanie dokonana </w:t>
      </w:r>
      <w:r w:rsidRPr="00272523">
        <w:rPr>
          <w:rFonts w:ascii="Times New Roman" w:hAnsi="Times New Roman"/>
          <w:kern w:val="3"/>
          <w:szCs w:val="20"/>
          <w:lang w:eastAsia="ar-SA"/>
        </w:rPr>
        <w:t>wg formuły: „spełnia – nie spełnia”</w:t>
      </w:r>
      <w:r>
        <w:rPr>
          <w:rFonts w:ascii="Times New Roman" w:hAnsi="Times New Roman"/>
          <w:kern w:val="3"/>
          <w:szCs w:val="20"/>
          <w:lang w:eastAsia="ar-SA"/>
        </w:rPr>
        <w:t xml:space="preserve">, na podstawie dołączonego do oferty 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>wykazu dostaw, sporządzonego wg wzoru stanowiącego załącznik nr 2 do niniejszego zapytania</w:t>
      </w:r>
      <w:r>
        <w:rPr>
          <w:rFonts w:ascii="Times New Roman" w:hAnsi="Times New Roman"/>
          <w:kern w:val="3"/>
          <w:szCs w:val="20"/>
          <w:lang w:eastAsia="ar-SA"/>
        </w:rPr>
        <w:t>,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kern w:val="3"/>
          <w:szCs w:val="20"/>
          <w:lang w:eastAsia="ar-SA"/>
        </w:rPr>
        <w:t>określającego rodzaj</w:t>
      </w:r>
      <w:r w:rsidRPr="00272523">
        <w:rPr>
          <w:rFonts w:ascii="Times New Roman" w:hAnsi="Times New Roman"/>
          <w:kern w:val="3"/>
          <w:szCs w:val="20"/>
          <w:lang w:eastAsia="ar-SA"/>
        </w:rPr>
        <w:t>, daty, miejsca wykonania i podmiot</w:t>
      </w:r>
      <w:r>
        <w:rPr>
          <w:rFonts w:ascii="Times New Roman" w:hAnsi="Times New Roman"/>
          <w:kern w:val="3"/>
          <w:szCs w:val="20"/>
          <w:lang w:eastAsia="ar-SA"/>
        </w:rPr>
        <w:t>y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, na rzecz których </w:t>
      </w:r>
      <w:r>
        <w:rPr>
          <w:rFonts w:ascii="Times New Roman" w:hAnsi="Times New Roman"/>
          <w:kern w:val="3"/>
          <w:szCs w:val="20"/>
          <w:lang w:eastAsia="ar-SA"/>
        </w:rPr>
        <w:t>dostawy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te zostały wykonane 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>oraz dowodów określających, czy dostawy te zostały wykonane należycie</w:t>
      </w:r>
      <w:r w:rsidRPr="00272523">
        <w:rPr>
          <w:rFonts w:ascii="Times New Roman" w:hAnsi="Times New Roman"/>
          <w:kern w:val="3"/>
          <w:szCs w:val="20"/>
          <w:lang w:eastAsia="ar-SA"/>
        </w:rPr>
        <w:t>.</w:t>
      </w:r>
      <w:r>
        <w:rPr>
          <w:rFonts w:ascii="Times New Roman" w:hAnsi="Times New Roman"/>
          <w:kern w:val="3"/>
          <w:szCs w:val="20"/>
          <w:lang w:eastAsia="ar-SA"/>
        </w:rPr>
        <w:t xml:space="preserve"> D</w:t>
      </w:r>
      <w:r w:rsidRPr="00272523">
        <w:rPr>
          <w:rFonts w:ascii="Times New Roman" w:hAnsi="Times New Roman"/>
          <w:kern w:val="3"/>
          <w:szCs w:val="20"/>
          <w:lang w:eastAsia="ar-SA"/>
        </w:rPr>
        <w:t>owodami, o których mowa</w:t>
      </w:r>
      <w:r>
        <w:rPr>
          <w:rFonts w:ascii="Times New Roman" w:hAnsi="Times New Roman"/>
          <w:kern w:val="3"/>
          <w:szCs w:val="20"/>
          <w:lang w:eastAsia="ar-SA"/>
        </w:rPr>
        <w:t xml:space="preserve"> powyżej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, są referencje bądź inne dokumenty wystawione przez podmiot, na rzecz którego </w:t>
      </w:r>
      <w:r>
        <w:rPr>
          <w:rFonts w:ascii="Times New Roman" w:hAnsi="Times New Roman"/>
          <w:kern w:val="3"/>
          <w:szCs w:val="20"/>
          <w:lang w:eastAsia="ar-SA"/>
        </w:rPr>
        <w:t>dostawy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były wykonywane, a jeżeli z uzasadnionej przyczyny o obiektywnym charakterze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ykonawca nie jest w stanie uzyskać tych dokumentów - oświadczenie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272523">
        <w:rPr>
          <w:rFonts w:ascii="Times New Roman" w:hAnsi="Times New Roman"/>
          <w:kern w:val="3"/>
          <w:szCs w:val="20"/>
          <w:lang w:eastAsia="ar-SA"/>
        </w:rPr>
        <w:t>ykonawcy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0318D7" w:rsidRDefault="000318D7" w:rsidP="00D571C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0318D7" w:rsidRDefault="000318D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0318D7" w:rsidRPr="00D571CA" w:rsidRDefault="000318D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0318D7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0318D7" w:rsidRPr="00D571CA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:rsidR="000318D7" w:rsidRPr="00D571CA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0318D7" w:rsidRPr="00272523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0318D7" w:rsidRDefault="000318D7" w:rsidP="00460410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0318D7" w:rsidRPr="00412A67" w:rsidRDefault="000318D7" w:rsidP="00460410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wykaz dostaw, sporządzony wg wzoru stanowiącego załącznik nr 2 do niniejszego zapytania, określającego </w:t>
      </w:r>
      <w:r w:rsidRPr="00412A67">
        <w:rPr>
          <w:rFonts w:ascii="Times New Roman" w:hAnsi="Times New Roman"/>
          <w:kern w:val="3"/>
          <w:szCs w:val="20"/>
          <w:lang w:eastAsia="ar-SA"/>
        </w:rPr>
        <w:t>rodzaj, daty, miejsca wykonania i podmioty, na rzecz których dostawy te zostały wykonane oraz dowody określające, czy dostawy te zostały wykonane należycie,</w:t>
      </w:r>
    </w:p>
    <w:p w:rsidR="000318D7" w:rsidRPr="00412A67" w:rsidRDefault="000318D7" w:rsidP="00460410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Zamawiającym, sporządzone wg wzoru stanowiącego załącznik nr 5 do niniejszego zapytania.</w:t>
      </w:r>
    </w:p>
    <w:p w:rsidR="000318D7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>Oferty mogą być składane pisemnie, faksem</w:t>
      </w:r>
      <w:r w:rsidRPr="00460410">
        <w:rPr>
          <w:rFonts w:ascii="Times New Roman" w:hAnsi="Times New Roman"/>
          <w:kern w:val="3"/>
          <w:szCs w:val="20"/>
          <w:lang w:eastAsia="ar-SA"/>
        </w:rPr>
        <w:t xml:space="preserve"> lub drogą elektroniczną, przy czym oferty składane drogą elektroniczną przesyła się na adres wskazany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Pr="00460410">
        <w:rPr>
          <w:rFonts w:ascii="Times New Roman" w:hAnsi="Times New Roman"/>
          <w:kern w:val="3"/>
          <w:szCs w:val="20"/>
          <w:lang w:eastAsia="ar-SA"/>
        </w:rPr>
        <w:t>przez Zamawiającego. Oferty złożone po wyznaczonym terminie podlegają odrzuceniu.</w:t>
      </w:r>
    </w:p>
    <w:p w:rsidR="000318D7" w:rsidRPr="00460410" w:rsidRDefault="000318D7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0318D7" w:rsidRPr="00356E48" w:rsidRDefault="000318D7" w:rsidP="00460410">
      <w:pPr>
        <w:pStyle w:val="ListParagraph"/>
        <w:spacing w:after="0"/>
        <w:contextualSpacing w:val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  <w:b/>
        </w:rPr>
      </w:pP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0318D7" w:rsidRPr="00460410" w:rsidRDefault="000318D7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0318D7" w:rsidRPr="00460410" w:rsidRDefault="000318D7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>
        <w:rPr>
          <w:rFonts w:ascii="Times New Roman" w:hAnsi="Times New Roman"/>
          <w:kern w:val="1"/>
          <w:szCs w:val="20"/>
        </w:rPr>
        <w:t>9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0318D7" w:rsidRPr="00460410" w:rsidRDefault="000318D7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każdorazowo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0318D7" w:rsidRPr="00460410" w:rsidRDefault="000318D7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0318D7" w:rsidRPr="00460410" w:rsidRDefault="000318D7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0318D7" w:rsidRPr="00460410" w:rsidRDefault="000318D7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Porównywany będzie t</w:t>
      </w:r>
      <w:r w:rsidRPr="00460410">
        <w:rPr>
          <w:rFonts w:ascii="Times New Roman" w:hAnsi="Times New Roman"/>
          <w:szCs w:val="20"/>
        </w:rPr>
        <w:t>ermin płatności w jakim Wykonawca oczekiwać będzie zapłaty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0318D7" w:rsidRPr="00460410" w:rsidRDefault="000318D7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0318D7" w:rsidRPr="00460410" w:rsidRDefault="000318D7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.25pt;height:30.75pt" o:ole="" filled="t">
            <v:fill color2="black"/>
            <v:imagedata r:id="rId7" o:title=""/>
          </v:shape>
          <o:OLEObject Type="Embed" ProgID="Equation.3" ShapeID="_x0000_i1029" DrawAspect="Content" ObjectID="_1568785459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:rsidR="000318D7" w:rsidRPr="00460410" w:rsidRDefault="000318D7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0318D7" w:rsidRPr="00460410" w:rsidRDefault="000318D7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0318D7" w:rsidRPr="00460410" w:rsidRDefault="000318D7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Termin zapłaty: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Termin zapłaty w jakim Wykonawca oczekiwać będzie płatności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szCs w:val="20"/>
        </w:rPr>
        <w:t>, przy czym minimalny termin zapłaty jaki może zaoferować Wykonawca to 20 dni, natomiast maksymalny 30 dni.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Wykonawca ofertując 20 dniowy termin zapłaty otrzyma 0 pkt. Natomiast oferując termin zapłaty dłuższy niż 30 dni, Zawijający będzie uznawał ten termin jako 30 dniowy.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Obliczanie ilości punktów w kryterium termin zapłaty:</w:t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0318D7" w:rsidRPr="00460410" w:rsidRDefault="000318D7" w:rsidP="0046041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 xml:space="preserve">Pi (T) =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80" w:dyaOrig="620">
          <v:shape id="_x0000_i1030" type="#_x0000_t75" style="width:39pt;height:30.75pt" o:ole="" filled="t">
            <v:fill color2="black"/>
            <v:imagedata r:id="rId9" o:title=""/>
          </v:shape>
          <o:OLEObject Type="Embed" ProgID="Equation.3" ShapeID="_x0000_i1030" DrawAspect="Content" ObjectID="_1568785460" r:id="rId10"/>
        </w:object>
      </w:r>
      <w:r w:rsidRPr="00460410">
        <w:rPr>
          <w:rFonts w:ascii="Times New Roman" w:hAnsi="Times New Roman"/>
          <w:kern w:val="1"/>
          <w:szCs w:val="20"/>
        </w:rPr>
        <w:t xml:space="preserve">x 100 x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>gdzie:</w:t>
      </w:r>
      <w:r>
        <w:rPr>
          <w:rFonts w:ascii="Times New Roman" w:hAnsi="Times New Roman"/>
          <w:szCs w:val="20"/>
        </w:rPr>
        <w:tab/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</w:t>
            </w:r>
            <w:r w:rsidRPr="00460410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0318D7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0318D7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460410">
        <w:rPr>
          <w:rFonts w:ascii="Times New Roman" w:hAnsi="Times New Roman"/>
          <w:b/>
          <w:szCs w:val="20"/>
        </w:rPr>
        <w:t xml:space="preserve">Uwaga: Nie podanie przez Wykonawcę w </w:t>
      </w:r>
      <w:r>
        <w:rPr>
          <w:rFonts w:ascii="Times New Roman" w:hAnsi="Times New Roman"/>
          <w:b/>
          <w:szCs w:val="20"/>
        </w:rPr>
        <w:t>formularzu oferty</w:t>
      </w:r>
      <w:r w:rsidRPr="00460410">
        <w:rPr>
          <w:rFonts w:ascii="Times New Roman" w:hAnsi="Times New Roman"/>
          <w:b/>
          <w:szCs w:val="20"/>
        </w:rPr>
        <w:t xml:space="preserve"> długości terminu zapłaty lub podanie krótszego niż 20 dni, skutkować będzie przyjęciem przez Zamawiającego najkrótszego z możliwych terminów, tj. 20 dni.</w:t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460410">
        <w:rPr>
          <w:rFonts w:ascii="Times New Roman" w:hAnsi="Times New Roman"/>
          <w:szCs w:val="20"/>
        </w:rPr>
        <w:t>zapłaty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ppkt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:rsidR="000318D7" w:rsidRPr="00460410" w:rsidRDefault="000318D7" w:rsidP="00460410">
      <w:pPr>
        <w:pStyle w:val="BodyText3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4D0680" w:rsidRDefault="000318D7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>Oferty należy składać w nieprzekraczalnym terminie do dnia 1</w:t>
      </w:r>
      <w:r>
        <w:rPr>
          <w:rFonts w:ascii="Times New Roman" w:hAnsi="Times New Roman"/>
          <w:b/>
        </w:rPr>
        <w:t>7</w:t>
      </w:r>
      <w:r w:rsidRPr="004D0680">
        <w:rPr>
          <w:rFonts w:ascii="Times New Roman" w:hAnsi="Times New Roman"/>
          <w:b/>
        </w:rPr>
        <w:t xml:space="preserve"> października 2017 roku do godz. 9:00.</w:t>
      </w:r>
    </w:p>
    <w:p w:rsidR="000318D7" w:rsidRDefault="000318D7" w:rsidP="002E5DC1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ul. Plac Na Stawach 3,</w:t>
      </w:r>
      <w:r w:rsidRPr="004D0680">
        <w:rPr>
          <w:rFonts w:ascii="Times New Roman" w:hAnsi="Times New Roman"/>
          <w:bCs/>
          <w:iCs/>
          <w:szCs w:val="20"/>
        </w:rPr>
        <w:t xml:space="preserve"> </w:t>
      </w:r>
      <w:r w:rsidRPr="004D0680">
        <w:rPr>
          <w:rFonts w:ascii="Times New Roman" w:eastAsia="GungsuhChe" w:hAnsi="Times New Roman"/>
          <w:iCs/>
          <w:szCs w:val="20"/>
        </w:rPr>
        <w:t>30-107 Kraków</w:t>
      </w:r>
      <w:r w:rsidRPr="004D0680">
        <w:rPr>
          <w:rFonts w:ascii="Times New Roman" w:hAnsi="Times New Roman"/>
        </w:rPr>
        <w:t>.</w:t>
      </w:r>
    </w:p>
    <w:p w:rsidR="000318D7" w:rsidRDefault="000318D7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0318D7" w:rsidRPr="004D0680" w:rsidRDefault="000318D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Plac Na Stawach 3, </w:t>
      </w: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30-107 Kraków</w:t>
      </w:r>
    </w:p>
    <w:p w:rsidR="000318D7" w:rsidRPr="004D0680" w:rsidRDefault="000318D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Zakup sprzętu służącego do realizacji projektu i zadań terenowych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Nie otwierać przed dniem 1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7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.10.2017r., godzina 9:30</w:t>
      </w:r>
    </w:p>
    <w:p w:rsidR="000318D7" w:rsidRPr="004D0680" w:rsidRDefault="000318D7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0318D7" w:rsidRPr="004D0680" w:rsidRDefault="000318D7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0318D7" w:rsidRPr="004D0680" w:rsidRDefault="000318D7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 terminie wskazanym w ppkt 1.</w:t>
      </w:r>
    </w:p>
    <w:p w:rsidR="000318D7" w:rsidRDefault="000318D7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ul. Plac Na Stawach 3,</w:t>
      </w:r>
      <w:r w:rsidRPr="004D0680">
        <w:rPr>
          <w:rFonts w:ascii="Times New Roman" w:hAnsi="Times New Roman"/>
          <w:bCs/>
          <w:iCs/>
        </w:rPr>
        <w:t xml:space="preserve"> </w:t>
      </w:r>
      <w:r w:rsidRPr="004D0680">
        <w:rPr>
          <w:rFonts w:ascii="Times New Roman" w:hAnsi="Times New Roman"/>
          <w:iCs/>
        </w:rPr>
        <w:t>30-107 Kraków</w:t>
      </w:r>
      <w:r>
        <w:rPr>
          <w:rFonts w:ascii="Times New Roman" w:hAnsi="Times New Roman"/>
        </w:rPr>
        <w:t xml:space="preserve"> w dniu </w:t>
      </w:r>
      <w:r w:rsidRPr="004D068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4D0680">
        <w:rPr>
          <w:rFonts w:ascii="Times New Roman" w:hAnsi="Times New Roman"/>
          <w:b/>
        </w:rPr>
        <w:t xml:space="preserve"> października 2017 roku o godz. </w:t>
      </w:r>
      <w:r>
        <w:rPr>
          <w:rFonts w:ascii="Times New Roman" w:hAnsi="Times New Roman"/>
          <w:b/>
        </w:rPr>
        <w:t>9:3</w:t>
      </w:r>
      <w:r w:rsidRPr="004D0680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>.</w:t>
      </w:r>
    </w:p>
    <w:p w:rsidR="000318D7" w:rsidRDefault="000318D7" w:rsidP="004D0680">
      <w:pPr>
        <w:spacing w:after="0"/>
        <w:jc w:val="both"/>
        <w:rPr>
          <w:rFonts w:ascii="Times New Roman" w:hAnsi="Times New Roman"/>
        </w:rPr>
      </w:pPr>
    </w:p>
    <w:p w:rsidR="000318D7" w:rsidRPr="004D0680" w:rsidRDefault="000318D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D0680">
      <w:pPr>
        <w:spacing w:after="0"/>
        <w:jc w:val="both"/>
        <w:rPr>
          <w:rFonts w:ascii="Times New Roman" w:hAnsi="Times New Roman"/>
        </w:rPr>
      </w:pPr>
    </w:p>
    <w:p w:rsidR="000318D7" w:rsidRPr="007A7B7F" w:rsidRDefault="000318D7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0318D7" w:rsidRPr="007A7B7F" w:rsidRDefault="000318D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Klimska,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0318D7" w:rsidRDefault="000318D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0318D7" w:rsidRPr="00BF1718" w:rsidRDefault="000318D7" w:rsidP="00BF1718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F1718">
        <w:rPr>
          <w:rFonts w:ascii="Times New Roman" w:hAnsi="Times New Roman"/>
          <w:szCs w:val="20"/>
        </w:rPr>
        <w:t xml:space="preserve">Ewentualne pytania dotyczące </w:t>
      </w:r>
      <w:r>
        <w:rPr>
          <w:rFonts w:ascii="Times New Roman" w:hAnsi="Times New Roman"/>
          <w:szCs w:val="20"/>
        </w:rPr>
        <w:t xml:space="preserve">przedmiotu </w:t>
      </w:r>
      <w:r w:rsidRPr="00BF1718">
        <w:rPr>
          <w:rFonts w:ascii="Times New Roman" w:hAnsi="Times New Roman"/>
          <w:szCs w:val="20"/>
        </w:rPr>
        <w:t>niniejszego zapytania</w:t>
      </w:r>
      <w:r>
        <w:rPr>
          <w:rFonts w:ascii="Times New Roman" w:hAnsi="Times New Roman"/>
          <w:szCs w:val="20"/>
        </w:rPr>
        <w:t xml:space="preserve"> ofertowego</w:t>
      </w:r>
      <w:r w:rsidRPr="00BF1718">
        <w:rPr>
          <w:rFonts w:ascii="Times New Roman" w:hAnsi="Times New Roman"/>
          <w:szCs w:val="20"/>
        </w:rPr>
        <w:t xml:space="preserve"> należy kierować na adres e-mail: robert.wapiennik.krakow@rdos.gov.pl.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Default="000318D7" w:rsidP="002E5DC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warunków płatności, kar umownych, gwarancji 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0318D7" w:rsidRDefault="000318D7" w:rsidP="002E5DC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Default="000318D7" w:rsidP="007A7B7F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0318D7" w:rsidRDefault="000318D7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0318D7" w:rsidRDefault="000318D7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2 </w:t>
      </w:r>
      <w:r>
        <w:rPr>
          <w:rFonts w:ascii="Times New Roman" w:hAnsi="Times New Roman"/>
          <w:szCs w:val="20"/>
        </w:rPr>
        <w:t xml:space="preserve">– </w:t>
      </w:r>
      <w:r w:rsidRPr="007A7B7F">
        <w:rPr>
          <w:rFonts w:ascii="Times New Roman" w:hAnsi="Times New Roman"/>
          <w:szCs w:val="20"/>
        </w:rPr>
        <w:t xml:space="preserve">wykaz dostaw, </w:t>
      </w:r>
    </w:p>
    <w:p w:rsidR="000318D7" w:rsidRDefault="000318D7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Pr="007A7B7F">
        <w:rPr>
          <w:rFonts w:ascii="Times New Roman" w:hAnsi="Times New Roman"/>
          <w:szCs w:val="20"/>
        </w:rPr>
        <w:t xml:space="preserve"> nr 3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0318D7" w:rsidRDefault="000318D7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4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0318D7" w:rsidRPr="007A7B7F" w:rsidRDefault="000318D7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5 -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7A7B7F">
      <w:pPr>
        <w:spacing w:after="0"/>
        <w:rPr>
          <w:rFonts w:ascii="Times New Roman" w:hAnsi="Times New Roman"/>
          <w:b/>
          <w:sz w:val="20"/>
          <w:szCs w:val="24"/>
        </w:rPr>
      </w:pPr>
      <w:bookmarkStart w:id="0" w:name="_GoBack"/>
      <w:r w:rsidRPr="007A7B7F">
        <w:rPr>
          <w:rFonts w:ascii="Times New Roman" w:hAnsi="Times New Roman"/>
          <w:b/>
          <w:sz w:val="20"/>
          <w:szCs w:val="24"/>
        </w:rPr>
        <w:t>Załącznik nr 1 do zapytania ofert</w:t>
      </w:r>
      <w:bookmarkEnd w:id="0"/>
      <w:r w:rsidRPr="007A7B7F">
        <w:rPr>
          <w:rFonts w:ascii="Times New Roman" w:hAnsi="Times New Roman"/>
          <w:b/>
          <w:sz w:val="20"/>
          <w:szCs w:val="24"/>
        </w:rPr>
        <w:t>owego</w:t>
      </w:r>
    </w:p>
    <w:p w:rsidR="000318D7" w:rsidRPr="007A7B7F" w:rsidRDefault="000318D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Pr="00F70B6B" w:rsidRDefault="000318D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0318D7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318D7" w:rsidRPr="007A7B7F" w:rsidRDefault="000318D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0318D7" w:rsidRPr="002E5DC1" w:rsidRDefault="000318D7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0318D7" w:rsidRPr="002E5DC1" w:rsidRDefault="000318D7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 xml:space="preserve">ul. Plac Na Stawach 3, </w:t>
      </w:r>
    </w:p>
    <w:p w:rsidR="000318D7" w:rsidRDefault="000318D7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>30-107 Kraków</w:t>
      </w:r>
    </w:p>
    <w:p w:rsidR="000318D7" w:rsidRPr="007A7B7F" w:rsidRDefault="000318D7" w:rsidP="00460410">
      <w:pPr>
        <w:spacing w:after="0"/>
        <w:jc w:val="center"/>
        <w:rPr>
          <w:rFonts w:ascii="Times New Roman" w:hAnsi="Times New Roman"/>
          <w:b/>
        </w:rPr>
      </w:pPr>
    </w:p>
    <w:p w:rsidR="000318D7" w:rsidRPr="002E5DC1" w:rsidRDefault="000318D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pn.: </w:t>
      </w:r>
      <w:r w:rsidRPr="002E5DC1">
        <w:rPr>
          <w:rFonts w:ascii="Times New Roman" w:hAnsi="Times New Roman"/>
          <w:b/>
          <w:color w:val="000000"/>
        </w:rPr>
        <w:t>„</w:t>
      </w:r>
      <w:r w:rsidRPr="002E5DC1">
        <w:rPr>
          <w:rFonts w:ascii="Times New Roman" w:hAnsi="Times New Roman"/>
          <w:b/>
          <w:bCs/>
          <w:i/>
          <w:iCs/>
          <w:color w:val="000000"/>
        </w:rPr>
        <w:t>Zakup sprzętu służącego do realizacji projektu i zadań terenowych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>, on ref.: …………………….,</w:t>
      </w:r>
      <w:r w:rsidRPr="002E5DC1">
        <w:rPr>
          <w:rFonts w:ascii="Times New Roman" w:hAnsi="Times New Roman"/>
          <w:color w:val="000000"/>
        </w:rPr>
        <w:t xml:space="preserve"> oświadczam, że: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0318D7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Cena za realizację dostawy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, przy czym:</w:t>
      </w:r>
    </w:p>
    <w:p w:rsidR="000318D7" w:rsidRDefault="000318D7" w:rsidP="002E5DC1">
      <w:pPr>
        <w:pStyle w:val="ListParagraph"/>
        <w:numPr>
          <w:ilvl w:val="0"/>
          <w:numId w:val="36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za dostawę </w:t>
      </w:r>
      <w:r w:rsidRPr="002E5DC1">
        <w:rPr>
          <w:rFonts w:ascii="Times New Roman" w:hAnsi="Times New Roman"/>
          <w:color w:val="000000"/>
        </w:rPr>
        <w:t>komputera stacjonarnego wraz z monitorem, akcesoriami i oprogramowanie</w:t>
      </w:r>
      <w:r>
        <w:rPr>
          <w:rFonts w:ascii="Times New Roman" w:hAnsi="Times New Roman"/>
          <w:color w:val="000000"/>
        </w:rPr>
        <w:t>m</w:t>
      </w:r>
      <w:r w:rsidRPr="002E5D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wynosi </w:t>
      </w:r>
      <w:r w:rsidRPr="002E5DC1">
        <w:rPr>
          <w:rFonts w:ascii="Times New Roman" w:hAnsi="Times New Roman"/>
          <w:color w:val="000000"/>
        </w:rPr>
        <w:t>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</w:p>
    <w:p w:rsidR="000318D7" w:rsidRPr="002E5DC1" w:rsidRDefault="000318D7" w:rsidP="002E5DC1">
      <w:pPr>
        <w:pStyle w:val="ListParagraph"/>
        <w:numPr>
          <w:ilvl w:val="0"/>
          <w:numId w:val="36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laptopa wraz z akcesoriami i oprogramowaniem</w:t>
      </w:r>
      <w:r>
        <w:rPr>
          <w:rFonts w:ascii="Times New Roman" w:hAnsi="Times New Roman"/>
          <w:color w:val="000000"/>
        </w:rPr>
        <w:t xml:space="preserve"> wynosi </w:t>
      </w:r>
      <w:r w:rsidRPr="002E5DC1">
        <w:rPr>
          <w:rFonts w:ascii="Times New Roman" w:hAnsi="Times New Roman"/>
          <w:color w:val="000000"/>
        </w:rPr>
        <w:t>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0318D7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Projekcie Umowy warunki płatności, a jednocześnie </w:t>
      </w:r>
      <w:r w:rsidRPr="002E5DC1">
        <w:rPr>
          <w:rFonts w:ascii="Times New Roman" w:hAnsi="Times New Roman"/>
          <w:b/>
          <w:color w:val="000000"/>
        </w:rPr>
        <w:t>oferuję termin zapłaty wynoszący …………..dni.</w:t>
      </w:r>
      <w:r w:rsidRPr="002E5DC1">
        <w:rPr>
          <w:rFonts w:ascii="Times New Roman" w:hAnsi="Times New Roman"/>
          <w:b/>
          <w:color w:val="000000"/>
          <w:vertAlign w:val="superscript"/>
        </w:rPr>
        <w:footnoteReference w:id="1"/>
      </w:r>
    </w:p>
    <w:p w:rsidR="000318D7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Udzielam gwarancji jakości na okres i na warunkach określonych w zapytaniu ofertowym,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Pr="00FA1085">
        <w:rPr>
          <w:rFonts w:ascii="Times New Roman" w:hAnsi="Times New Roman"/>
          <w:b/>
          <w:bCs/>
          <w:color w:val="000000"/>
        </w:rPr>
        <w:t>20 listopada 2017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0318D7" w:rsidRDefault="000318D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0318D7" w:rsidRPr="002E5DC1" w:rsidRDefault="000318D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0318D7" w:rsidRPr="002E5DC1" w:rsidRDefault="000318D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2E5DC1" w:rsidRDefault="000318D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t>Załącznik nr 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0318D7" w:rsidRPr="007A7B7F" w:rsidRDefault="000318D7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Pr="00F70B6B" w:rsidRDefault="000318D7" w:rsidP="002E5D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2E5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:rsidR="000318D7" w:rsidRPr="00F70B6B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D029D8" w:rsidRDefault="000318D7" w:rsidP="00460410">
      <w:pPr>
        <w:spacing w:after="0"/>
        <w:jc w:val="both"/>
        <w:rPr>
          <w:rFonts w:ascii="Times New Roman" w:hAnsi="Times New Roman"/>
          <w:szCs w:val="24"/>
        </w:rPr>
      </w:pPr>
      <w:r w:rsidRPr="00D029D8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celu potwierdzenia spełnienia warunków udziału w postępowaniu</w:t>
      </w:r>
      <w:r w:rsidRPr="00D029D8">
        <w:rPr>
          <w:rFonts w:ascii="Times New Roman" w:hAnsi="Times New Roman"/>
          <w:szCs w:val="24"/>
        </w:rPr>
        <w:t xml:space="preserve"> określonych w pkt </w:t>
      </w:r>
      <w:r>
        <w:rPr>
          <w:rFonts w:ascii="Times New Roman" w:hAnsi="Times New Roman"/>
          <w:szCs w:val="24"/>
        </w:rPr>
        <w:t>4 ppkt 1 lit. c) zapytania ofertowego, oświadczam</w:t>
      </w:r>
      <w:r w:rsidRPr="00D029D8">
        <w:rPr>
          <w:rFonts w:ascii="Times New Roman" w:hAnsi="Times New Roman"/>
          <w:szCs w:val="24"/>
        </w:rPr>
        <w:t xml:space="preserve">, że w okresie ostatnich 3 lat przed upływem terminu składania ofert, </w:t>
      </w:r>
      <w:r w:rsidRPr="00D029D8">
        <w:rPr>
          <w:rFonts w:ascii="Times New Roman" w:hAnsi="Times New Roman"/>
          <w:bCs/>
          <w:szCs w:val="24"/>
        </w:rPr>
        <w:t>a jeżeli okres prowadzenia działalności jest krótszy – w tym okresie</w:t>
      </w:r>
      <w:r>
        <w:rPr>
          <w:rFonts w:ascii="Times New Roman" w:hAnsi="Times New Roman"/>
          <w:bCs/>
          <w:szCs w:val="24"/>
        </w:rPr>
        <w:t>,</w:t>
      </w:r>
      <w:r w:rsidRPr="00D029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wykonałem</w:t>
      </w:r>
      <w:r w:rsidRPr="00D029D8">
        <w:rPr>
          <w:rFonts w:ascii="Times New Roman" w:hAnsi="Times New Roman"/>
          <w:szCs w:val="24"/>
        </w:rPr>
        <w:t xml:space="preserve"> następujące </w:t>
      </w:r>
      <w:r>
        <w:rPr>
          <w:rFonts w:ascii="Times New Roman" w:hAnsi="Times New Roman"/>
          <w:szCs w:val="24"/>
        </w:rPr>
        <w:t>dostawy</w:t>
      </w:r>
      <w:r w:rsidRPr="00D029D8">
        <w:rPr>
          <w:rFonts w:ascii="Times New Roman" w:hAnsi="Times New Roman"/>
          <w:szCs w:val="24"/>
        </w:rPr>
        <w:t>:</w:t>
      </w:r>
    </w:p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832"/>
        <w:gridCol w:w="2973"/>
        <w:gridCol w:w="3116"/>
      </w:tblGrid>
      <w:tr w:rsidR="000318D7" w:rsidRPr="00F801CA" w:rsidTr="00F801CA">
        <w:trPr>
          <w:trHeight w:val="500"/>
        </w:trPr>
        <w:tc>
          <w:tcPr>
            <w:tcW w:w="54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>Nazwa odbiorcy dostawy</w:t>
            </w: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>Przedmiot dostawy</w:t>
            </w: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 xml:space="preserve">Data rozpoczęcia </w:t>
            </w:r>
            <w:r w:rsidRPr="00F801CA">
              <w:rPr>
                <w:rFonts w:ascii="Times New Roman" w:hAnsi="Times New Roman"/>
                <w:b/>
              </w:rPr>
              <w:br/>
              <w:t>i zakończenia</w:t>
            </w:r>
          </w:p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>realizacji dostawy</w:t>
            </w: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1.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2.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3.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2E5DC1" w:rsidRDefault="000318D7" w:rsidP="00D029D8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6A5C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6A5C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6A5C08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6A5C08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D029D8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/>
          <w:b/>
          <w:sz w:val="20"/>
          <w:szCs w:val="24"/>
        </w:rPr>
        <w:t>5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0318D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0318D7" w:rsidRPr="00412A67" w:rsidRDefault="000318D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0318D7" w:rsidRDefault="000318D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0318D7" w:rsidRPr="002E5DC1" w:rsidRDefault="000318D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412A6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41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Default="000318D7" w:rsidP="00412A67">
      <w:pPr>
        <w:spacing w:after="0"/>
        <w:jc w:val="both"/>
        <w:rPr>
          <w:rFonts w:ascii="Times New Roman" w:hAnsi="Times New Roman"/>
        </w:rPr>
      </w:pPr>
    </w:p>
    <w:p w:rsidR="000318D7" w:rsidRPr="0019287A" w:rsidRDefault="000318D7" w:rsidP="00460410">
      <w:pPr>
        <w:spacing w:after="0"/>
        <w:jc w:val="right"/>
        <w:rPr>
          <w:rFonts w:ascii="Times New Roman" w:hAnsi="Times New Roman"/>
        </w:rPr>
      </w:pPr>
    </w:p>
    <w:sectPr w:rsidR="000318D7" w:rsidRPr="0019287A" w:rsidSect="004E478A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D7" w:rsidRDefault="000318D7" w:rsidP="0051280E">
      <w:pPr>
        <w:spacing w:after="0" w:line="240" w:lineRule="auto"/>
      </w:pPr>
      <w:r>
        <w:separator/>
      </w:r>
    </w:p>
  </w:endnote>
  <w:endnote w:type="continuationSeparator" w:id="0">
    <w:p w:rsidR="000318D7" w:rsidRDefault="000318D7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7" w:rsidRDefault="000318D7">
    <w:pPr>
      <w:pStyle w:val="Footer"/>
    </w:pPr>
    <w:r w:rsidRPr="00F801CA">
      <w:rPr>
        <w:rFonts w:ascii="Times New Roman" w:hAnsi="Times New Roman" w:cs="Tahoma"/>
        <w:noProof/>
        <w:kern w:val="2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alt="FE-POIŚ+RDOŚ_Krakow+UE-FS poziom PL" style="width:449.25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D7" w:rsidRDefault="000318D7" w:rsidP="0051280E">
      <w:pPr>
        <w:spacing w:after="0" w:line="240" w:lineRule="auto"/>
      </w:pPr>
      <w:r>
        <w:separator/>
      </w:r>
    </w:p>
  </w:footnote>
  <w:footnote w:type="continuationSeparator" w:id="0">
    <w:p w:rsidR="000318D7" w:rsidRDefault="000318D7" w:rsidP="0051280E">
      <w:pPr>
        <w:spacing w:after="0" w:line="240" w:lineRule="auto"/>
      </w:pPr>
      <w:r>
        <w:continuationSeparator/>
      </w:r>
    </w:p>
  </w:footnote>
  <w:footnote w:id="1">
    <w:p w:rsidR="000318D7" w:rsidRDefault="000318D7" w:rsidP="002E5DC1">
      <w:pPr>
        <w:pStyle w:val="FootnoteText"/>
      </w:pPr>
      <w:r w:rsidRPr="002E5DC1">
        <w:rPr>
          <w:rStyle w:val="FootnoteReference"/>
          <w:rFonts w:ascii="Times New Roman" w:hAnsi="Times New Roman"/>
          <w:lang w:val="pl-PL"/>
        </w:rPr>
        <w:footnoteRef/>
      </w:r>
      <w:r w:rsidRPr="002E5DC1">
        <w:rPr>
          <w:rFonts w:ascii="Times New Roman" w:hAnsi="Times New Roman" w:cs="Times New Roman"/>
          <w:lang w:val="pl-PL"/>
        </w:rPr>
        <w:t xml:space="preserve"> Wypełnia Wykonawca, pomiędzy 20 a 30 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7" w:rsidRDefault="000318D7" w:rsidP="004E478A">
    <w:pPr>
      <w:pStyle w:val="Header"/>
    </w:pPr>
    <w:r w:rsidRPr="00F801CA">
      <w:rPr>
        <w:rFonts w:cs="Tahoma"/>
        <w:noProof/>
        <w:kern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RDOS_Kraków_WPN" style="width:393pt;height:73.5pt;visibility:visible">
          <v:imagedata r:id="rId1" o:title=""/>
        </v:shape>
      </w:pict>
    </w:r>
  </w:p>
  <w:p w:rsidR="000318D7" w:rsidRDefault="00031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F75129C"/>
    <w:multiLevelType w:val="multilevel"/>
    <w:tmpl w:val="16B4789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3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30F5B"/>
    <w:multiLevelType w:val="hybridMultilevel"/>
    <w:tmpl w:val="F0EC38A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69F81B63"/>
    <w:multiLevelType w:val="hybridMultilevel"/>
    <w:tmpl w:val="A23E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6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26"/>
  </w:num>
  <w:num w:numId="10">
    <w:abstractNumId w:val="6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7"/>
  </w:num>
  <w:num w:numId="16">
    <w:abstractNumId w:val="25"/>
  </w:num>
  <w:num w:numId="17">
    <w:abstractNumId w:val="12"/>
  </w:num>
  <w:num w:numId="18">
    <w:abstractNumId w:val="1"/>
  </w:num>
  <w:num w:numId="19">
    <w:abstractNumId w:val="29"/>
  </w:num>
  <w:num w:numId="20">
    <w:abstractNumId w:val="8"/>
  </w:num>
  <w:num w:numId="21">
    <w:abstractNumId w:val="2"/>
  </w:num>
  <w:num w:numId="22">
    <w:abstractNumId w:val="7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  <w:num w:numId="27">
    <w:abstractNumId w:val="21"/>
  </w:num>
  <w:num w:numId="28">
    <w:abstractNumId w:val="0"/>
  </w:num>
  <w:num w:numId="29">
    <w:abstractNumId w:val="14"/>
  </w:num>
  <w:num w:numId="30">
    <w:abstractNumId w:val="18"/>
  </w:num>
  <w:num w:numId="31">
    <w:abstractNumId w:val="24"/>
  </w:num>
  <w:num w:numId="32">
    <w:abstractNumId w:val="10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3E"/>
    <w:rsid w:val="0002531A"/>
    <w:rsid w:val="000318D7"/>
    <w:rsid w:val="00046596"/>
    <w:rsid w:val="00087017"/>
    <w:rsid w:val="00090B90"/>
    <w:rsid w:val="000934D4"/>
    <w:rsid w:val="000A03D6"/>
    <w:rsid w:val="000A7BA4"/>
    <w:rsid w:val="000B3CAE"/>
    <w:rsid w:val="000C38C2"/>
    <w:rsid w:val="001175FE"/>
    <w:rsid w:val="0015625F"/>
    <w:rsid w:val="00172FB7"/>
    <w:rsid w:val="0017434D"/>
    <w:rsid w:val="0019287A"/>
    <w:rsid w:val="001C168B"/>
    <w:rsid w:val="001F3897"/>
    <w:rsid w:val="00202154"/>
    <w:rsid w:val="00204F64"/>
    <w:rsid w:val="0021168C"/>
    <w:rsid w:val="00235273"/>
    <w:rsid w:val="00237545"/>
    <w:rsid w:val="002407A1"/>
    <w:rsid w:val="002541F9"/>
    <w:rsid w:val="00261C33"/>
    <w:rsid w:val="00270314"/>
    <w:rsid w:val="00272523"/>
    <w:rsid w:val="002A78F3"/>
    <w:rsid w:val="002B1C33"/>
    <w:rsid w:val="002C0750"/>
    <w:rsid w:val="002D5BE5"/>
    <w:rsid w:val="002E06D9"/>
    <w:rsid w:val="002E5DC1"/>
    <w:rsid w:val="002F5D8E"/>
    <w:rsid w:val="0030217C"/>
    <w:rsid w:val="00310FA1"/>
    <w:rsid w:val="00326341"/>
    <w:rsid w:val="00354499"/>
    <w:rsid w:val="00356E48"/>
    <w:rsid w:val="00361FEA"/>
    <w:rsid w:val="003842D9"/>
    <w:rsid w:val="0038717F"/>
    <w:rsid w:val="00394694"/>
    <w:rsid w:val="003A71FC"/>
    <w:rsid w:val="003E04EC"/>
    <w:rsid w:val="003E5426"/>
    <w:rsid w:val="003F5EEB"/>
    <w:rsid w:val="00412A67"/>
    <w:rsid w:val="004162AA"/>
    <w:rsid w:val="00424C01"/>
    <w:rsid w:val="00426E9F"/>
    <w:rsid w:val="00460410"/>
    <w:rsid w:val="00461A56"/>
    <w:rsid w:val="0046279E"/>
    <w:rsid w:val="00484480"/>
    <w:rsid w:val="004A26A7"/>
    <w:rsid w:val="004B6B42"/>
    <w:rsid w:val="004D0680"/>
    <w:rsid w:val="004E2150"/>
    <w:rsid w:val="004E478A"/>
    <w:rsid w:val="00505B3E"/>
    <w:rsid w:val="00505CBC"/>
    <w:rsid w:val="0051280E"/>
    <w:rsid w:val="005169B7"/>
    <w:rsid w:val="0052669A"/>
    <w:rsid w:val="005841F6"/>
    <w:rsid w:val="00593432"/>
    <w:rsid w:val="00596A2C"/>
    <w:rsid w:val="005A4EDD"/>
    <w:rsid w:val="005F3ACA"/>
    <w:rsid w:val="00605342"/>
    <w:rsid w:val="0061196B"/>
    <w:rsid w:val="006169AC"/>
    <w:rsid w:val="00617831"/>
    <w:rsid w:val="00634805"/>
    <w:rsid w:val="00654638"/>
    <w:rsid w:val="00697CAA"/>
    <w:rsid w:val="006A0E96"/>
    <w:rsid w:val="006A558C"/>
    <w:rsid w:val="006A5C08"/>
    <w:rsid w:val="006B0294"/>
    <w:rsid w:val="006B6C84"/>
    <w:rsid w:val="006D1304"/>
    <w:rsid w:val="006F6242"/>
    <w:rsid w:val="00702636"/>
    <w:rsid w:val="007078E0"/>
    <w:rsid w:val="00764BEE"/>
    <w:rsid w:val="007812BC"/>
    <w:rsid w:val="007A21C8"/>
    <w:rsid w:val="007A7B7F"/>
    <w:rsid w:val="007E65C0"/>
    <w:rsid w:val="00803758"/>
    <w:rsid w:val="00804146"/>
    <w:rsid w:val="008239FF"/>
    <w:rsid w:val="00823E5D"/>
    <w:rsid w:val="00833E91"/>
    <w:rsid w:val="00846D66"/>
    <w:rsid w:val="00857789"/>
    <w:rsid w:val="008719C5"/>
    <w:rsid w:val="00884B0B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3434"/>
    <w:rsid w:val="009A4C6E"/>
    <w:rsid w:val="009C2617"/>
    <w:rsid w:val="009D0642"/>
    <w:rsid w:val="009E3112"/>
    <w:rsid w:val="009E5DB3"/>
    <w:rsid w:val="00A05652"/>
    <w:rsid w:val="00A1718B"/>
    <w:rsid w:val="00A20470"/>
    <w:rsid w:val="00A4479F"/>
    <w:rsid w:val="00A51F0E"/>
    <w:rsid w:val="00A52147"/>
    <w:rsid w:val="00A56B86"/>
    <w:rsid w:val="00A91488"/>
    <w:rsid w:val="00AC7367"/>
    <w:rsid w:val="00AD2377"/>
    <w:rsid w:val="00AE1A15"/>
    <w:rsid w:val="00AE6524"/>
    <w:rsid w:val="00AE772D"/>
    <w:rsid w:val="00B032D4"/>
    <w:rsid w:val="00B079BB"/>
    <w:rsid w:val="00B109D1"/>
    <w:rsid w:val="00B2272B"/>
    <w:rsid w:val="00B25B59"/>
    <w:rsid w:val="00B76FED"/>
    <w:rsid w:val="00B81E45"/>
    <w:rsid w:val="00BC7F87"/>
    <w:rsid w:val="00BD203A"/>
    <w:rsid w:val="00BF1718"/>
    <w:rsid w:val="00C03421"/>
    <w:rsid w:val="00C42250"/>
    <w:rsid w:val="00C545BB"/>
    <w:rsid w:val="00CA785A"/>
    <w:rsid w:val="00CA7B39"/>
    <w:rsid w:val="00CD0F44"/>
    <w:rsid w:val="00CF7200"/>
    <w:rsid w:val="00D029D8"/>
    <w:rsid w:val="00D1145F"/>
    <w:rsid w:val="00D266D1"/>
    <w:rsid w:val="00D47772"/>
    <w:rsid w:val="00D47C96"/>
    <w:rsid w:val="00D502CC"/>
    <w:rsid w:val="00D571CA"/>
    <w:rsid w:val="00D67992"/>
    <w:rsid w:val="00D830C6"/>
    <w:rsid w:val="00DA3CCF"/>
    <w:rsid w:val="00DB0A58"/>
    <w:rsid w:val="00DB6AF7"/>
    <w:rsid w:val="00DC3F3B"/>
    <w:rsid w:val="00DC7AB8"/>
    <w:rsid w:val="00DE4ACE"/>
    <w:rsid w:val="00DE5F05"/>
    <w:rsid w:val="00E07E87"/>
    <w:rsid w:val="00E42CED"/>
    <w:rsid w:val="00E53FE1"/>
    <w:rsid w:val="00E66AB7"/>
    <w:rsid w:val="00E71C12"/>
    <w:rsid w:val="00E82755"/>
    <w:rsid w:val="00EC70C2"/>
    <w:rsid w:val="00F03E70"/>
    <w:rsid w:val="00F14954"/>
    <w:rsid w:val="00F23569"/>
    <w:rsid w:val="00F35BAE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2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98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80E"/>
    <w:rPr>
      <w:rFonts w:cs="Times New Roman"/>
    </w:rPr>
  </w:style>
  <w:style w:type="table" w:styleId="TableGrid">
    <w:name w:val="Table Grid"/>
    <w:basedOn w:val="TableNormal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764B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D237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E4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47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E47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478A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2398</Words>
  <Characters>14388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s8338</cp:lastModifiedBy>
  <cp:revision>5</cp:revision>
  <cp:lastPrinted>2017-02-14T13:04:00Z</cp:lastPrinted>
  <dcterms:created xsi:type="dcterms:W3CDTF">2017-10-06T06:52:00Z</dcterms:created>
  <dcterms:modified xsi:type="dcterms:W3CDTF">2017-10-06T06:58:00Z</dcterms:modified>
</cp:coreProperties>
</file>