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B7C0" w14:textId="6802E1F4" w:rsidR="003650D7" w:rsidRPr="00313B20" w:rsidRDefault="003650D7" w:rsidP="003650D7">
      <w:pPr>
        <w:rPr>
          <w:rFonts w:ascii="Times New Roman" w:hAnsi="Times New Roman"/>
          <w:b/>
          <w:sz w:val="24"/>
          <w:szCs w:val="24"/>
        </w:rPr>
      </w:pPr>
      <w:r w:rsidRPr="00BE19F6">
        <w:rPr>
          <w:rFonts w:ascii="Times New Roman" w:hAnsi="Times New Roman"/>
          <w:b/>
          <w:sz w:val="24"/>
          <w:szCs w:val="24"/>
        </w:rPr>
        <w:t>Załącznik</w:t>
      </w:r>
      <w:r w:rsidRPr="00313B20">
        <w:rPr>
          <w:rFonts w:ascii="Times New Roman" w:hAnsi="Times New Roman"/>
          <w:b/>
          <w:sz w:val="24"/>
          <w:szCs w:val="24"/>
        </w:rPr>
        <w:t xml:space="preserve"> </w:t>
      </w:r>
      <w:r w:rsidRPr="00BE19F6">
        <w:rPr>
          <w:rFonts w:ascii="Times New Roman" w:hAnsi="Times New Roman"/>
          <w:b/>
          <w:sz w:val="24"/>
          <w:szCs w:val="24"/>
        </w:rPr>
        <w:t>nr</w:t>
      </w:r>
      <w:r w:rsidR="004F0331" w:rsidRPr="00BE19F6">
        <w:rPr>
          <w:rFonts w:ascii="Times New Roman" w:hAnsi="Times New Roman"/>
          <w:b/>
          <w:sz w:val="24"/>
          <w:szCs w:val="24"/>
        </w:rPr>
        <w:t xml:space="preserve"> </w:t>
      </w:r>
      <w:r w:rsidR="00BE19F6" w:rsidRPr="00BE19F6">
        <w:rPr>
          <w:rFonts w:ascii="Times New Roman" w:hAnsi="Times New Roman"/>
          <w:b/>
          <w:sz w:val="24"/>
          <w:szCs w:val="24"/>
        </w:rPr>
        <w:t>1</w:t>
      </w:r>
      <w:r w:rsidR="004F0331" w:rsidRPr="00BE19F6">
        <w:rPr>
          <w:rFonts w:ascii="Times New Roman" w:hAnsi="Times New Roman"/>
          <w:b/>
          <w:sz w:val="24"/>
          <w:szCs w:val="24"/>
        </w:rPr>
        <w:t xml:space="preserve"> </w:t>
      </w:r>
      <w:r w:rsidRPr="00BE19F6">
        <w:rPr>
          <w:rFonts w:ascii="Times New Roman" w:hAnsi="Times New Roman"/>
          <w:b/>
          <w:sz w:val="24"/>
          <w:szCs w:val="24"/>
        </w:rPr>
        <w:t xml:space="preserve"> </w:t>
      </w:r>
      <w:r w:rsidRPr="00313B20">
        <w:rPr>
          <w:rFonts w:ascii="Times New Roman" w:hAnsi="Times New Roman"/>
          <w:b/>
          <w:sz w:val="24"/>
          <w:szCs w:val="24"/>
        </w:rPr>
        <w:t>do</w:t>
      </w:r>
      <w:r w:rsidR="00BE19F6">
        <w:rPr>
          <w:rFonts w:ascii="Times New Roman" w:hAnsi="Times New Roman"/>
          <w:b/>
          <w:sz w:val="24"/>
          <w:szCs w:val="24"/>
        </w:rPr>
        <w:t xml:space="preserve"> Zapytania ofertowego</w:t>
      </w:r>
      <w:r w:rsidRPr="00313B20">
        <w:rPr>
          <w:rFonts w:ascii="Times New Roman" w:hAnsi="Times New Roman"/>
          <w:b/>
          <w:sz w:val="24"/>
          <w:szCs w:val="24"/>
        </w:rPr>
        <w:t xml:space="preserve"> znak: </w:t>
      </w:r>
      <w:r w:rsidR="00090B60" w:rsidRPr="00313B20">
        <w:rPr>
          <w:rFonts w:ascii="Times New Roman" w:hAnsi="Times New Roman"/>
          <w:b/>
        </w:rPr>
        <w:t>ST-I.082.1.</w:t>
      </w:r>
      <w:r w:rsidR="00925EA3">
        <w:rPr>
          <w:rFonts w:ascii="Times New Roman" w:hAnsi="Times New Roman"/>
          <w:b/>
        </w:rPr>
        <w:t>13</w:t>
      </w:r>
      <w:r w:rsidR="00090B60" w:rsidRPr="00313B20">
        <w:rPr>
          <w:rFonts w:ascii="Times New Roman" w:hAnsi="Times New Roman"/>
          <w:b/>
        </w:rPr>
        <w:t>.202</w:t>
      </w:r>
      <w:r w:rsidR="00925EA3">
        <w:rPr>
          <w:rFonts w:ascii="Times New Roman" w:hAnsi="Times New Roman"/>
          <w:b/>
        </w:rPr>
        <w:t>1</w:t>
      </w:r>
      <w:r w:rsidR="00090B60" w:rsidRPr="00313B20">
        <w:rPr>
          <w:rFonts w:ascii="Times New Roman" w:hAnsi="Times New Roman"/>
          <w:b/>
        </w:rPr>
        <w:t>.KGł</w:t>
      </w:r>
      <w:r w:rsidR="004F0331" w:rsidRPr="00313B20">
        <w:rPr>
          <w:rFonts w:ascii="Times New Roman" w:hAnsi="Times New Roman"/>
          <w:b/>
        </w:rPr>
        <w:t>/</w:t>
      </w:r>
      <w:proofErr w:type="spellStart"/>
      <w:r w:rsidR="004F0331" w:rsidRPr="00313B20">
        <w:rPr>
          <w:rFonts w:ascii="Times New Roman" w:hAnsi="Times New Roman"/>
          <w:b/>
        </w:rPr>
        <w:t>KWs</w:t>
      </w:r>
      <w:proofErr w:type="spellEnd"/>
    </w:p>
    <w:p w14:paraId="2758277B" w14:textId="77777777" w:rsidR="003650D7" w:rsidRPr="006A3068" w:rsidRDefault="003650D7" w:rsidP="003650D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EF4E48" w14:textId="77777777" w:rsidR="003650D7" w:rsidRPr="006A3068" w:rsidRDefault="003650D7" w:rsidP="003650D7">
      <w:pPr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6A3068">
        <w:rPr>
          <w:rFonts w:ascii="Times New Roman" w:hAnsi="Times New Roman"/>
          <w:b/>
          <w:bCs/>
          <w:sz w:val="24"/>
          <w:szCs w:val="24"/>
        </w:rPr>
        <w:t>Opis Przedmiotu Zamówienia (OPZ)</w:t>
      </w:r>
    </w:p>
    <w:p w14:paraId="269B0DA1" w14:textId="77777777" w:rsidR="00DC21B1" w:rsidRPr="006A3068" w:rsidRDefault="00DC21B1" w:rsidP="00DC21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5669B81" w14:textId="77777777" w:rsidR="00D2358A" w:rsidRPr="006A3068" w:rsidRDefault="00DC21B1" w:rsidP="00D2358A">
      <w:pPr>
        <w:pStyle w:val="Akapitzlist"/>
        <w:numPr>
          <w:ilvl w:val="0"/>
          <w:numId w:val="1"/>
        </w:numPr>
        <w:spacing w:after="240"/>
        <w:ind w:left="426"/>
        <w:jc w:val="both"/>
        <w:rPr>
          <w:bCs/>
        </w:rPr>
      </w:pPr>
      <w:r w:rsidRPr="006A3068">
        <w:rPr>
          <w:bCs/>
        </w:rPr>
        <w:t xml:space="preserve">Opis Przedmiotu Zamówienia dotyczy zamówienia pn. </w:t>
      </w:r>
      <w:bookmarkStart w:id="0" w:name="_Hlk522260937"/>
      <w:r w:rsidR="00BE7E64">
        <w:rPr>
          <w:rFonts w:asciiTheme="minorBidi" w:hAnsiTheme="minorBidi" w:cstheme="minorBidi"/>
          <w:b/>
        </w:rPr>
        <w:t>Zakup materiałów biurowych na potrzeby projektu nr POIS.02.04.00-00-0108/16 pn. Ochrona siedlisk i gatunków terenów nieleśnych zależnych od wód w ramach działania 2.4 Oś priorytetowa II Programu Operacyjnego Infrastruktura i Środowisko 2014-2020.</w:t>
      </w:r>
      <w:bookmarkEnd w:id="0"/>
    </w:p>
    <w:p w14:paraId="6C685850" w14:textId="001B7840" w:rsidR="00DC21B1" w:rsidRPr="006A3068" w:rsidRDefault="00DC21B1" w:rsidP="00DC21B1">
      <w:pPr>
        <w:pStyle w:val="Akapitzlist"/>
        <w:numPr>
          <w:ilvl w:val="0"/>
          <w:numId w:val="1"/>
        </w:numPr>
        <w:spacing w:after="240"/>
        <w:ind w:left="426"/>
        <w:jc w:val="both"/>
        <w:rPr>
          <w:bCs/>
        </w:rPr>
      </w:pPr>
      <w:r w:rsidRPr="006A3068">
        <w:rPr>
          <w:bCs/>
        </w:rPr>
        <w:t xml:space="preserve">Przedmiotem zamówienia jest dostawa materiałów biurowych zgodnie z </w:t>
      </w:r>
      <w:r w:rsidR="00A61DF0">
        <w:rPr>
          <w:bCs/>
        </w:rPr>
        <w:t>zestawieniem</w:t>
      </w:r>
      <w:r w:rsidRPr="006A3068">
        <w:rPr>
          <w:bCs/>
        </w:rPr>
        <w:t xml:space="preserve"> zamieszczonym w poniższej tabeli</w:t>
      </w:r>
      <w:r w:rsidRPr="006A3068">
        <w:t xml:space="preserve">. </w:t>
      </w:r>
    </w:p>
    <w:tbl>
      <w:tblPr>
        <w:tblW w:w="10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476"/>
        <w:gridCol w:w="4700"/>
        <w:gridCol w:w="1273"/>
        <w:gridCol w:w="1838"/>
      </w:tblGrid>
      <w:tr w:rsidR="006A3068" w:rsidRPr="006A3068" w14:paraId="2E126319" w14:textId="77777777" w:rsidTr="00D65569">
        <w:trPr>
          <w:trHeight w:val="6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10D498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16597718"/>
            <w:r w:rsidRPr="006A3068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B8BBD5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068">
              <w:rPr>
                <w:rFonts w:ascii="Times New Roman" w:hAnsi="Times New Roman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0ADAE2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068">
              <w:rPr>
                <w:rFonts w:ascii="Times New Roman" w:hAnsi="Times New Roman"/>
                <w:b/>
                <w:bCs/>
                <w:sz w:val="20"/>
                <w:szCs w:val="20"/>
              </w:rPr>
              <w:t>Opis artykułu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F7BD75C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30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Ilość </w:t>
            </w:r>
          </w:p>
          <w:p w14:paraId="6D01B44B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A3068">
              <w:rPr>
                <w:rFonts w:ascii="Times New Roman" w:hAnsi="Times New Roman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56E9336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068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</w:tr>
      <w:tr w:rsidR="006A3068" w:rsidRPr="006A3068" w14:paraId="53E660B9" w14:textId="77777777" w:rsidTr="00D6556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7FE4" w14:textId="77777777" w:rsidR="00DC21B1" w:rsidRPr="006F0C12" w:rsidRDefault="00BD388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6FE16" w14:textId="77777777" w:rsidR="00DC21B1" w:rsidRPr="006F0C12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 xml:space="preserve">Karteczki samoprzylepne </w:t>
            </w:r>
            <w:r w:rsidR="00AC3C87" w:rsidRPr="006F0C12">
              <w:rPr>
                <w:rFonts w:ascii="Times New Roman" w:hAnsi="Times New Roman"/>
                <w:sz w:val="20"/>
                <w:szCs w:val="20"/>
              </w:rPr>
              <w:t>76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 xml:space="preserve"> x 76</w:t>
            </w:r>
            <w:r w:rsidRPr="006F0C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 xml:space="preserve"> mm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E4492" w14:textId="77777777" w:rsidR="00DC21B1" w:rsidRPr="006F0C12" w:rsidRDefault="006D6704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kolorowe k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arteczki samoprzylepne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3C87" w:rsidRPr="006F0C12">
              <w:rPr>
                <w:rFonts w:ascii="Times New Roman" w:hAnsi="Times New Roman"/>
                <w:sz w:val="20"/>
                <w:szCs w:val="20"/>
              </w:rPr>
              <w:t>76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 xml:space="preserve"> x 76</w:t>
            </w:r>
            <w:r w:rsidR="00DC21B1" w:rsidRPr="006F0C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mm (± 2 mm),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 xml:space="preserve"> o gramaturze 70-72 g/m², 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 xml:space="preserve">opakowaniu zbiorczym 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zawierającym minimum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 xml:space="preserve"> 6 bloczków po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 xml:space="preserve"> 100 karteczek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95FD2" w14:textId="77777777" w:rsidR="00DC21B1" w:rsidRPr="006F0C12" w:rsidRDefault="00D65569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DC4DF" w14:textId="77777777" w:rsidR="00DC21B1" w:rsidRPr="006F0C12" w:rsidRDefault="00E703C5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o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p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>ak.</w:t>
            </w:r>
          </w:p>
        </w:tc>
      </w:tr>
      <w:tr w:rsidR="00421B9C" w:rsidRPr="006A3068" w14:paraId="46CEFB41" w14:textId="77777777" w:rsidTr="00D6556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97E83" w14:textId="77777777" w:rsidR="00421B9C" w:rsidRPr="006F0C12" w:rsidRDefault="00BD388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21B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3CB6" w14:textId="77777777" w:rsidR="00421B9C" w:rsidRPr="006F0C12" w:rsidRDefault="00421B9C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421B9C">
              <w:rPr>
                <w:rFonts w:ascii="Times New Roman" w:hAnsi="Times New Roman"/>
                <w:sz w:val="20"/>
                <w:szCs w:val="20"/>
              </w:rPr>
              <w:t>ostka samoprzylepna 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B9C">
              <w:rPr>
                <w:rFonts w:ascii="Times New Roman" w:hAnsi="Times New Roman"/>
                <w:sz w:val="20"/>
                <w:szCs w:val="20"/>
              </w:rPr>
              <w:t>x76 mm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D2C8" w14:textId="77777777" w:rsidR="00421B9C" w:rsidRPr="006F0C12" w:rsidRDefault="00421B9C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B9C">
              <w:rPr>
                <w:rFonts w:ascii="Times New Roman" w:hAnsi="Times New Roman"/>
                <w:sz w:val="20"/>
                <w:szCs w:val="20"/>
              </w:rPr>
              <w:t>kostka samoprzylepna, kolor kartek – żółty, 76x76 mm (± 2 mm), w bloczku zawierającym</w:t>
            </w:r>
            <w:r w:rsidR="000C397E">
              <w:rPr>
                <w:rFonts w:ascii="Times New Roman" w:hAnsi="Times New Roman"/>
                <w:sz w:val="20"/>
                <w:szCs w:val="20"/>
              </w:rPr>
              <w:t xml:space="preserve"> minimum</w:t>
            </w:r>
            <w:r w:rsidRPr="00421B9C">
              <w:rPr>
                <w:rFonts w:ascii="Times New Roman" w:hAnsi="Times New Roman"/>
                <w:sz w:val="20"/>
                <w:szCs w:val="20"/>
              </w:rPr>
              <w:t xml:space="preserve"> 200 karteczek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1321" w14:textId="77777777" w:rsidR="00421B9C" w:rsidRPr="006F0C12" w:rsidRDefault="00421B9C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B5FA" w14:textId="77777777" w:rsidR="00421B9C" w:rsidRPr="006F0C12" w:rsidRDefault="00421B9C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</w:tr>
      <w:tr w:rsidR="003C5C54" w:rsidRPr="006A3068" w14:paraId="5A3C0D75" w14:textId="77777777" w:rsidTr="00D6556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9D8BD" w14:textId="77777777" w:rsidR="003C5C54" w:rsidRPr="006F0C12" w:rsidRDefault="003C5C54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8241" w14:textId="77777777" w:rsidR="003C5C54" w:rsidRPr="006F0C12" w:rsidRDefault="003C5C54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Karteczki znaczniki neonowe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DEF47" w14:textId="1A45EB48" w:rsidR="003C5C54" w:rsidRPr="006F0C12" w:rsidRDefault="003C5C54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Substancja klejąca usuwalna za pomocą wody, 4 kolory fluorescencyjne, wymiary ok. 50 x 20 mm, ilość karteczek w bloku nie mniej niż 50 szt.</w:t>
            </w:r>
            <w:r w:rsidR="001973A2" w:rsidRPr="006F0C12">
              <w:rPr>
                <w:rFonts w:ascii="Times New Roman" w:hAnsi="Times New Roman"/>
                <w:sz w:val="20"/>
                <w:szCs w:val="20"/>
              </w:rPr>
              <w:t>, w opakowaniu 4 bloczki różnych kolorów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2D6A" w14:textId="77777777" w:rsidR="003C5C54" w:rsidRPr="006F0C12" w:rsidRDefault="00D65569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8254E" w14:textId="77777777" w:rsidR="003C5C54" w:rsidRPr="006F0C12" w:rsidRDefault="00E703C5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o</w:t>
            </w:r>
            <w:r w:rsidR="001973A2" w:rsidRPr="006F0C12">
              <w:rPr>
                <w:rFonts w:ascii="Times New Roman" w:hAnsi="Times New Roman"/>
                <w:sz w:val="20"/>
                <w:szCs w:val="20"/>
              </w:rPr>
              <w:t>p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>ak.</w:t>
            </w:r>
          </w:p>
        </w:tc>
      </w:tr>
      <w:tr w:rsidR="006A3068" w:rsidRPr="006A3068" w14:paraId="61EB457A" w14:textId="77777777" w:rsidTr="00D6556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1F77" w14:textId="77777777" w:rsidR="00DC21B1" w:rsidRPr="006A3068" w:rsidRDefault="00BD388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C21B1"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CE987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>Papier do drukarek i kopiarek A4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BCF4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 xml:space="preserve">papier do drukarek i </w:t>
            </w:r>
            <w:r w:rsidRPr="00D762D3">
              <w:rPr>
                <w:rFonts w:ascii="Times New Roman" w:hAnsi="Times New Roman"/>
                <w:sz w:val="20"/>
                <w:szCs w:val="20"/>
              </w:rPr>
              <w:t>kopiarek, biały, o gramaturze 80 g/m², format A4, w ryzach po 500 kartek, białość nie mniej niż 1</w:t>
            </w:r>
            <w:r w:rsidR="00B76463" w:rsidRPr="00D762D3">
              <w:rPr>
                <w:rFonts w:ascii="Times New Roman" w:hAnsi="Times New Roman"/>
                <w:sz w:val="20"/>
                <w:szCs w:val="20"/>
              </w:rPr>
              <w:t>46</w:t>
            </w:r>
            <w:r w:rsidRPr="00D762D3">
              <w:rPr>
                <w:rFonts w:ascii="Times New Roman" w:hAnsi="Times New Roman"/>
                <w:sz w:val="20"/>
                <w:szCs w:val="20"/>
              </w:rPr>
              <w:t xml:space="preserve"> CIE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F78" w14:textId="77777777" w:rsidR="00DC21B1" w:rsidRPr="006A3068" w:rsidRDefault="00430D39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655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4ED7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6A3068" w:rsidRPr="006A3068" w14:paraId="2FB587D4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3C14" w14:textId="77777777" w:rsidR="00DC21B1" w:rsidRPr="006F0C12" w:rsidRDefault="00185AB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8E2E" w14:textId="77777777" w:rsidR="00DC21B1" w:rsidRPr="006F0C12" w:rsidRDefault="00305F5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Koszulki na dokumenty</w:t>
            </w:r>
            <w:r w:rsidRPr="006F0C12">
              <w:rPr>
                <w:rFonts w:ascii="Times New Roman" w:hAnsi="Times New Roman"/>
                <w:sz w:val="20"/>
                <w:szCs w:val="20"/>
              </w:rPr>
              <w:br/>
              <w:t xml:space="preserve"> (90-100 </w:t>
            </w:r>
            <w:proofErr w:type="spellStart"/>
            <w:r w:rsidRPr="006F0C12">
              <w:rPr>
                <w:rFonts w:ascii="Times New Roman" w:hAnsi="Times New Roman"/>
                <w:sz w:val="20"/>
                <w:szCs w:val="20"/>
              </w:rPr>
              <w:t>mic</w:t>
            </w:r>
            <w:proofErr w:type="spellEnd"/>
            <w:r w:rsidRPr="006F0C1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360E" w14:textId="075FED58" w:rsidR="00DC21B1" w:rsidRPr="006F0C12" w:rsidRDefault="00F1297D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305F50" w:rsidRPr="006F0C12">
              <w:rPr>
                <w:rFonts w:ascii="Times New Roman" w:hAnsi="Times New Roman"/>
                <w:sz w:val="20"/>
                <w:szCs w:val="20"/>
              </w:rPr>
              <w:t xml:space="preserve">oszulki na dokumenty, wykonane z folii PP, format A4, o grubości 90 - 100 </w:t>
            </w:r>
            <w:proofErr w:type="spellStart"/>
            <w:r w:rsidR="00305F50" w:rsidRPr="006F0C12">
              <w:rPr>
                <w:rFonts w:ascii="Times New Roman" w:hAnsi="Times New Roman"/>
                <w:sz w:val="20"/>
                <w:szCs w:val="20"/>
              </w:rPr>
              <w:t>mic</w:t>
            </w:r>
            <w:proofErr w:type="spellEnd"/>
            <w:r w:rsidR="00305F50" w:rsidRPr="006F0C12">
              <w:rPr>
                <w:rFonts w:ascii="Times New Roman" w:hAnsi="Times New Roman"/>
                <w:sz w:val="20"/>
                <w:szCs w:val="20"/>
              </w:rPr>
              <w:t>., multiperforowane, otwierane z góry, w opakowaniu zbiorczym 50 szt.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8B89" w14:textId="77777777" w:rsidR="00DC21B1" w:rsidRPr="006F0C12" w:rsidRDefault="00D65569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AF14" w14:textId="77777777" w:rsidR="00DC21B1" w:rsidRPr="006F0C12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op</w:t>
            </w:r>
            <w:r w:rsidR="00E703C5" w:rsidRPr="006F0C12">
              <w:rPr>
                <w:rFonts w:ascii="Times New Roman" w:hAnsi="Times New Roman"/>
                <w:sz w:val="20"/>
                <w:szCs w:val="20"/>
              </w:rPr>
              <w:t>ak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068" w:rsidRPr="006A3068" w14:paraId="4E654008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8A9A1" w14:textId="77777777" w:rsidR="00DC21B1" w:rsidRPr="006F0C12" w:rsidRDefault="00185AB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0689E" w14:textId="77777777" w:rsidR="00DC21B1" w:rsidRPr="006F0C12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Koszulki na dokumenty</w:t>
            </w:r>
            <w:r w:rsidR="00305F50" w:rsidRPr="006F0C12">
              <w:rPr>
                <w:rFonts w:ascii="Times New Roman" w:hAnsi="Times New Roman"/>
                <w:sz w:val="20"/>
                <w:szCs w:val="20"/>
              </w:rPr>
              <w:br/>
              <w:t xml:space="preserve">(40 - 50 </w:t>
            </w:r>
            <w:proofErr w:type="spellStart"/>
            <w:r w:rsidR="00305F50" w:rsidRPr="006F0C12">
              <w:rPr>
                <w:rFonts w:ascii="Times New Roman" w:hAnsi="Times New Roman"/>
                <w:sz w:val="20"/>
                <w:szCs w:val="20"/>
              </w:rPr>
              <w:t>mic</w:t>
            </w:r>
            <w:proofErr w:type="spellEnd"/>
            <w:r w:rsidR="00305F50" w:rsidRPr="006F0C1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5B27" w14:textId="062107B0" w:rsidR="00DC21B1" w:rsidRPr="006F0C12" w:rsidRDefault="00F1297D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oszulki na dokumenty, wykonane z folii PP, format A4, o grubości 40</w:t>
            </w:r>
            <w:r w:rsidR="00D2358A" w:rsidRPr="006F0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-</w:t>
            </w:r>
            <w:r w:rsidR="00D2358A" w:rsidRPr="006F0C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r w:rsidR="00DC21B1" w:rsidRPr="006F0C12">
              <w:rPr>
                <w:rFonts w:ascii="Times New Roman" w:hAnsi="Times New Roman"/>
                <w:sz w:val="20"/>
                <w:szCs w:val="20"/>
              </w:rPr>
              <w:t>mic</w:t>
            </w:r>
            <w:proofErr w:type="spellEnd"/>
            <w:r w:rsidR="00DC21B1" w:rsidRPr="006F0C1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305F50" w:rsidRPr="006F0C12">
              <w:rPr>
                <w:rFonts w:ascii="Times New Roman" w:hAnsi="Times New Roman"/>
                <w:sz w:val="20"/>
                <w:szCs w:val="20"/>
              </w:rPr>
              <w:t xml:space="preserve">multiperforowane, 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>otwierane z góry, w opakowaniu zbiorczym 100 szt.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445" w14:textId="77777777" w:rsidR="00DC21B1" w:rsidRPr="006F0C12" w:rsidRDefault="001E49EB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162" w14:textId="77777777" w:rsidR="00DC21B1" w:rsidRPr="006F0C12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op</w:t>
            </w:r>
            <w:r w:rsidR="00F1297D">
              <w:rPr>
                <w:rFonts w:ascii="Times New Roman" w:hAnsi="Times New Roman"/>
                <w:sz w:val="20"/>
                <w:szCs w:val="20"/>
              </w:rPr>
              <w:t>ak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068" w:rsidRPr="006A3068" w14:paraId="6F063D0C" w14:textId="77777777" w:rsidTr="00B84051">
        <w:trPr>
          <w:trHeight w:val="4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64E2C" w14:textId="77777777" w:rsidR="00DC21B1" w:rsidRPr="006A3068" w:rsidRDefault="00185AB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C21B1"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1AA9B" w14:textId="77777777" w:rsidR="00DC21B1" w:rsidRPr="006F0C12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Koszulki poszerzane na dokumenty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AADC3" w14:textId="77777777" w:rsidR="00DC21B1" w:rsidRPr="006F0C12" w:rsidRDefault="00F1297D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t xml:space="preserve">oszulki z poszerzonym brzegiem do przechowywania dokumentów formatu A4 , wykonane z folii PP o grubości nie mniej niż 150 </w:t>
            </w:r>
            <w:proofErr w:type="spellStart"/>
            <w:r w:rsidR="00DC21B1" w:rsidRPr="006F0C12">
              <w:rPr>
                <w:rFonts w:ascii="Times New Roman" w:hAnsi="Times New Roman"/>
                <w:sz w:val="20"/>
                <w:szCs w:val="20"/>
              </w:rPr>
              <w:t>mic</w:t>
            </w:r>
            <w:proofErr w:type="spellEnd"/>
            <w:r w:rsidR="00DC21B1" w:rsidRPr="006F0C12">
              <w:rPr>
                <w:rFonts w:ascii="Times New Roman" w:hAnsi="Times New Roman"/>
                <w:sz w:val="20"/>
                <w:szCs w:val="20"/>
              </w:rPr>
              <w:t xml:space="preserve">., otwierane od góry, z </w:t>
            </w:r>
            <w:r w:rsidR="00DC21B1" w:rsidRPr="006F0C12">
              <w:rPr>
                <w:rFonts w:ascii="Times New Roman" w:hAnsi="Times New Roman"/>
                <w:sz w:val="20"/>
                <w:szCs w:val="20"/>
              </w:rPr>
              <w:lastRenderedPageBreak/>
              <w:t>możliwością wpięcia do segregatora, w opakowaniu co najmniej 10 szt.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72F" w14:textId="77777777" w:rsidR="00DC21B1" w:rsidRPr="006F0C12" w:rsidRDefault="00D65569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CBA5" w14:textId="77777777" w:rsidR="00DC21B1" w:rsidRPr="006F0C12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op</w:t>
            </w:r>
            <w:r w:rsidR="00F1297D">
              <w:rPr>
                <w:rFonts w:ascii="Times New Roman" w:hAnsi="Times New Roman"/>
                <w:sz w:val="20"/>
                <w:szCs w:val="20"/>
              </w:rPr>
              <w:t>ak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068" w:rsidRPr="006A3068" w14:paraId="77A6C4C3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F9D5" w14:textId="77777777" w:rsidR="00DC21B1" w:rsidRPr="006A3068" w:rsidRDefault="00185AB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C21B1"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3F9C" w14:textId="77777777" w:rsidR="00DC21B1" w:rsidRPr="007E0B7B" w:rsidRDefault="0008539A" w:rsidP="003D1839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F1297D">
              <w:rPr>
                <w:rFonts w:ascii="Times New Roman" w:hAnsi="Times New Roman"/>
                <w:sz w:val="20"/>
                <w:szCs w:val="20"/>
              </w:rPr>
              <w:t>Zszywki</w:t>
            </w:r>
            <w:r w:rsidR="00F1297D">
              <w:rPr>
                <w:rFonts w:ascii="Times New Roman" w:hAnsi="Times New Roman"/>
                <w:sz w:val="20"/>
                <w:szCs w:val="20"/>
              </w:rPr>
              <w:t xml:space="preserve"> nr </w:t>
            </w:r>
            <w:r w:rsidR="001E49EB">
              <w:rPr>
                <w:rFonts w:ascii="Times New Roman" w:hAnsi="Times New Roman"/>
                <w:sz w:val="20"/>
                <w:szCs w:val="20"/>
              </w:rPr>
              <w:t>24/6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3EB4" w14:textId="77777777" w:rsidR="00DC21B1" w:rsidRPr="007E0B7B" w:rsidRDefault="00F1297D" w:rsidP="00185AB0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08539A" w:rsidRPr="0008539A">
              <w:rPr>
                <w:rFonts w:ascii="Times New Roman" w:hAnsi="Times New Roman"/>
                <w:sz w:val="20"/>
                <w:szCs w:val="20"/>
              </w:rPr>
              <w:t>szywki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</w:t>
            </w:r>
            <w:r w:rsidR="0008539A" w:rsidRPr="0008539A">
              <w:rPr>
                <w:rFonts w:ascii="Times New Roman" w:hAnsi="Times New Roman"/>
                <w:sz w:val="20"/>
                <w:szCs w:val="20"/>
              </w:rPr>
              <w:t xml:space="preserve"> 24/6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zszywacza</w:t>
            </w:r>
            <w:r w:rsidR="0008539A" w:rsidRPr="000853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metalowe,</w:t>
            </w:r>
            <w:r w:rsidR="0008539A" w:rsidRPr="0008539A">
              <w:rPr>
                <w:rFonts w:ascii="Times New Roman" w:hAnsi="Times New Roman"/>
                <w:sz w:val="20"/>
                <w:szCs w:val="20"/>
              </w:rPr>
              <w:t xml:space="preserve"> wytrzymałe, w opakowaniu 1000 szt., zszywające do 30 kartek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8631F" w14:textId="77777777" w:rsidR="00DC21B1" w:rsidRPr="00F1297D" w:rsidRDefault="001E49EB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F6D09" w14:textId="77777777" w:rsidR="00DC21B1" w:rsidRPr="00F1297D" w:rsidRDefault="00F1297D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F1297D">
              <w:rPr>
                <w:rFonts w:ascii="Times New Roman" w:hAnsi="Times New Roman"/>
                <w:sz w:val="20"/>
                <w:szCs w:val="20"/>
              </w:rPr>
              <w:t>pak.</w:t>
            </w:r>
          </w:p>
        </w:tc>
      </w:tr>
      <w:tr w:rsidR="00F1297D" w:rsidRPr="006A3068" w14:paraId="1D8E27D8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76C84" w14:textId="77777777" w:rsidR="00F1297D" w:rsidRPr="006A3068" w:rsidRDefault="00185AB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D38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AF194" w14:textId="77777777" w:rsidR="00F1297D" w:rsidRPr="00F1297D" w:rsidRDefault="00F1297D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Zszywki nr </w:t>
            </w:r>
            <w:r w:rsidR="001E49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6447" w14:textId="77777777" w:rsidR="00F1297D" w:rsidRPr="0008539A" w:rsidRDefault="00F1297D" w:rsidP="0018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Zszywki nr 10 do zszywacza, metalowe, w opakowaniu nie mniej niż 1000 szt.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DC366" w14:textId="77777777" w:rsidR="00F1297D" w:rsidRDefault="001E49EB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DDE18" w14:textId="77777777" w:rsidR="00F1297D" w:rsidRDefault="00F1297D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</w:tr>
      <w:tr w:rsidR="00F1297D" w:rsidRPr="00F1297D" w14:paraId="3F1157C2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5D3C" w14:textId="77777777" w:rsidR="00F1297D" w:rsidRPr="006A3068" w:rsidRDefault="00185AB0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D38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4C9D8" w14:textId="77777777" w:rsidR="00F1297D" w:rsidRPr="00F1297D" w:rsidRDefault="00F1297D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97D">
              <w:rPr>
                <w:rFonts w:ascii="Times New Roman" w:hAnsi="Times New Roman"/>
                <w:sz w:val="20"/>
                <w:szCs w:val="20"/>
              </w:rPr>
              <w:t>Spinacze do papieru 28 mm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057D4" w14:textId="77777777" w:rsidR="00F1297D" w:rsidRPr="00F1297D" w:rsidRDefault="00F1297D" w:rsidP="0018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97D">
              <w:rPr>
                <w:rFonts w:ascii="Times New Roman" w:hAnsi="Times New Roman"/>
                <w:sz w:val="20"/>
                <w:szCs w:val="20"/>
              </w:rPr>
              <w:t>Okrągłe metalowe spinacze do papieru w kolorze srebrnym o wymiarze 28 mm (± 2 mm), 100 szt. w opakowaniu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63A9" w14:textId="77777777" w:rsidR="00F1297D" w:rsidRPr="00F1297D" w:rsidRDefault="00F1297D" w:rsidP="0047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A5025" w14:textId="77777777" w:rsidR="00F1297D" w:rsidRPr="00F1297D" w:rsidRDefault="00F1297D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</w:tr>
      <w:tr w:rsidR="00F1297D" w:rsidRPr="00F1297D" w14:paraId="40D7135A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8FC9" w14:textId="77777777" w:rsidR="00F1297D" w:rsidRPr="006A3068" w:rsidRDefault="00185AB0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D38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8D17B" w14:textId="77777777" w:rsidR="00F1297D" w:rsidRPr="00F1297D" w:rsidRDefault="00F1297D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97D">
              <w:rPr>
                <w:rFonts w:ascii="Times New Roman" w:hAnsi="Times New Roman"/>
                <w:sz w:val="20"/>
                <w:szCs w:val="20"/>
              </w:rPr>
              <w:t>Spinacze do papieru 50 mm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9561E" w14:textId="77777777" w:rsidR="00F1297D" w:rsidRPr="00F1297D" w:rsidRDefault="00F1297D" w:rsidP="00185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97D">
              <w:rPr>
                <w:rFonts w:ascii="Times New Roman" w:hAnsi="Times New Roman"/>
                <w:sz w:val="20"/>
                <w:szCs w:val="20"/>
              </w:rPr>
              <w:t>Okrągłe metalowe spinacze do papieru w kolorze srebrnym o wymiarze 50 mm (± 2mm), 100 szt. w opakowaniu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8F3E" w14:textId="77777777" w:rsidR="00F1297D" w:rsidRPr="00F1297D" w:rsidRDefault="00F1297D" w:rsidP="004740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92F44" w14:textId="77777777" w:rsidR="00F1297D" w:rsidRPr="00F1297D" w:rsidRDefault="00F1297D" w:rsidP="00F12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</w:tr>
      <w:tr w:rsidR="006A3068" w:rsidRPr="006A3068" w14:paraId="0306C5D1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40C2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>1</w:t>
            </w:r>
            <w:r w:rsidR="00185AB0">
              <w:rPr>
                <w:rFonts w:ascii="Times New Roman" w:hAnsi="Times New Roman"/>
                <w:sz w:val="20"/>
                <w:szCs w:val="20"/>
              </w:rPr>
              <w:t>2</w:t>
            </w:r>
            <w:r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1CE2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>Segregator biurowy A4 grzbiet 75 mm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CBBD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 xml:space="preserve">segregator wykonany z tektury, zabezpieczony folią polipropylenową, 2 ringowy, format A4, grzbiet o szerokości 75 mm (± 5 mm), z etykietą grzbietową i metalową dźwignią z dociskiem, </w:t>
            </w:r>
            <w:r w:rsidR="00932FA8">
              <w:rPr>
                <w:rFonts w:ascii="Times New Roman" w:hAnsi="Times New Roman"/>
                <w:sz w:val="20"/>
                <w:szCs w:val="20"/>
              </w:rPr>
              <w:t>preferowane kolory: zielony, czerwony, niebieski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EFFF" w14:textId="77777777" w:rsidR="00DC21B1" w:rsidRPr="006A3068" w:rsidRDefault="001E49EB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76A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6A3068" w:rsidRPr="006A3068" w14:paraId="473FEA0B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A144" w14:textId="77777777" w:rsidR="00DC21B1" w:rsidRPr="006A3068" w:rsidRDefault="00DC21B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068">
              <w:rPr>
                <w:rFonts w:ascii="Times New Roman" w:hAnsi="Times New Roman"/>
                <w:sz w:val="20"/>
                <w:szCs w:val="20"/>
              </w:rPr>
              <w:t>1</w:t>
            </w:r>
            <w:r w:rsidR="00185AB0">
              <w:rPr>
                <w:rFonts w:ascii="Times New Roman" w:hAnsi="Times New Roman"/>
                <w:sz w:val="20"/>
                <w:szCs w:val="20"/>
              </w:rPr>
              <w:t>3</w:t>
            </w:r>
            <w:r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A8C57" w14:textId="77777777" w:rsidR="00DC21B1" w:rsidRPr="000832B1" w:rsidRDefault="000D6636" w:rsidP="003D1839">
            <w:pPr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Taśma klejąca </w:t>
            </w:r>
            <w:r w:rsidR="00D34731">
              <w:rPr>
                <w:rFonts w:ascii="Times New Roman" w:hAnsi="Times New Roman"/>
                <w:sz w:val="20"/>
                <w:szCs w:val="20"/>
              </w:rPr>
              <w:t>matowa usuwalna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BFE4" w14:textId="77777777" w:rsidR="00DC21B1" w:rsidRPr="00D34731" w:rsidRDefault="00D3473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taśma klejąca matowa, usuwalna, niewidoczna, możliwość wielokrotnego przyklejania – usuwalna, z możliwością pisania po jej powierzchni, o szerokości 19 mm (</w:t>
            </w:r>
            <w:r w:rsidRPr="00D34731">
              <w:rPr>
                <w:rFonts w:ascii="Times New Roman" w:hAnsi="Times New Roman"/>
                <w:sz w:val="20"/>
                <w:szCs w:val="20"/>
              </w:rPr>
              <w:t xml:space="preserve">±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34731">
              <w:rPr>
                <w:rFonts w:ascii="Times New Roman" w:hAnsi="Times New Roman"/>
                <w:sz w:val="20"/>
                <w:szCs w:val="20"/>
              </w:rPr>
              <w:t xml:space="preserve"> mm</w:t>
            </w:r>
            <w:r>
              <w:rPr>
                <w:rFonts w:ascii="Times New Roman" w:hAnsi="Times New Roman"/>
                <w:sz w:val="20"/>
                <w:szCs w:val="20"/>
              </w:rPr>
              <w:t>) i długości nie mniejszej niż 33 m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894F" w14:textId="77777777" w:rsidR="00DC21B1" w:rsidRPr="00C46448" w:rsidRDefault="000D6636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4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2BA" w14:textId="77777777" w:rsidR="00DC21B1" w:rsidRPr="00C46448" w:rsidRDefault="00C46448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0D6636" w:rsidRPr="00C46448">
              <w:rPr>
                <w:rFonts w:ascii="Times New Roman" w:hAnsi="Times New Roman"/>
                <w:sz w:val="20"/>
                <w:szCs w:val="20"/>
              </w:rPr>
              <w:t>p.</w:t>
            </w:r>
          </w:p>
        </w:tc>
      </w:tr>
      <w:tr w:rsidR="006A3068" w:rsidRPr="007E0B7B" w14:paraId="1F424A32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284FB" w14:textId="77777777" w:rsidR="00DC21B1" w:rsidRPr="006A3068" w:rsidRDefault="00BD3881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85AB0">
              <w:rPr>
                <w:rFonts w:ascii="Times New Roman" w:hAnsi="Times New Roman"/>
                <w:sz w:val="20"/>
                <w:szCs w:val="20"/>
              </w:rPr>
              <w:t>4</w:t>
            </w:r>
            <w:r w:rsidR="00DC21B1"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7AFB" w14:textId="77777777" w:rsidR="00DC21B1" w:rsidRPr="007E0B7B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Cienkopisy kolorowe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EDB4F" w14:textId="77777777" w:rsidR="00DC21B1" w:rsidRPr="007E0B7B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Cienkopis z końcówką fibrową o grubości linii pisma ok. 0,4 mm. Obudowa plastikowa, zatyczka w kolorze tuszu. Końcówka plastikowa oprawiona w metal, wkład piszący odporny na zasychanie - pozostawiony bez skuwki nie zasycha przez długi czas. W komplecie min. 10 kolorów.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1D4C" w14:textId="77777777" w:rsidR="00DC21B1" w:rsidRPr="006F0C12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BDE9" w14:textId="77777777" w:rsidR="00DC21B1" w:rsidRPr="006F0C12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F0C12">
              <w:rPr>
                <w:rFonts w:ascii="Times New Roman" w:hAnsi="Times New Roman"/>
                <w:sz w:val="20"/>
                <w:szCs w:val="20"/>
              </w:rPr>
              <w:t>pak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068" w:rsidRPr="006A3068" w14:paraId="7082F09A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51CA1" w14:textId="77777777" w:rsidR="00DC21B1" w:rsidRPr="00BB7644" w:rsidRDefault="00BD3881" w:rsidP="00BD38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85AB0">
              <w:rPr>
                <w:rFonts w:ascii="Times New Roman" w:hAnsi="Times New Roman"/>
                <w:sz w:val="20"/>
                <w:szCs w:val="20"/>
              </w:rPr>
              <w:t>15</w:t>
            </w:r>
            <w:r w:rsidR="00DC21B1" w:rsidRPr="00BB76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3CBC" w14:textId="77777777" w:rsidR="00DC21B1" w:rsidRPr="00BB7644" w:rsidRDefault="00A47C33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 xml:space="preserve">Cienkopis kolorowy </w:t>
            </w:r>
            <w:r w:rsidR="00B37F57" w:rsidRPr="00BB764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EAF85" w14:textId="77777777" w:rsidR="00DC21B1" w:rsidRPr="00BB7644" w:rsidRDefault="00A47C33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 xml:space="preserve">Cienkopis z tuszem wykonanym na bazie wody w kolorze czerwonym, </w:t>
            </w:r>
            <w:r w:rsidR="00AC3C87" w:rsidRPr="00BB7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7644">
              <w:rPr>
                <w:rFonts w:ascii="Times New Roman" w:hAnsi="Times New Roman"/>
                <w:sz w:val="20"/>
                <w:szCs w:val="20"/>
              </w:rPr>
              <w:t xml:space="preserve">końcówka fibrowa oprawiona w metal, skuwka w kolorze tuszu, grubość pisana 0,4 mm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5623" w14:textId="77777777" w:rsidR="00DC21B1" w:rsidRPr="00BB7644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47DE" w14:textId="77777777" w:rsidR="00DC21B1" w:rsidRPr="00BB7644" w:rsidRDefault="00A47C33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 xml:space="preserve">szt. </w:t>
            </w:r>
          </w:p>
        </w:tc>
      </w:tr>
      <w:tr w:rsidR="006A3068" w:rsidRPr="006A3068" w14:paraId="23968B7F" w14:textId="77777777" w:rsidTr="00D6556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545CB" w14:textId="77777777" w:rsidR="00DC21B1" w:rsidRPr="006A3068" w:rsidRDefault="00185AB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C21B1"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374B4" w14:textId="77777777" w:rsidR="00DC21B1" w:rsidRPr="006A3068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Przekładki do segregatorów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162D" w14:textId="77777777" w:rsidR="00DC21B1" w:rsidRPr="006A3068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Przekładki do segregowania dokumentów wykonane z kolorowego kartonu, o wymiarach ok. 105 x 240 cm z perforacją dopasowaną do segregatora, w opakowaniu 100 sztuk (preferowany mix kolorów)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8EB2" w14:textId="77777777" w:rsidR="00DC21B1" w:rsidRPr="006A3068" w:rsidRDefault="006F0C12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0E0A" w14:textId="77777777" w:rsidR="00DC21B1" w:rsidRPr="006A3068" w:rsidRDefault="00421B9C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6F0C12">
              <w:rPr>
                <w:rFonts w:ascii="Times New Roman" w:hAnsi="Times New Roman"/>
                <w:sz w:val="20"/>
                <w:szCs w:val="20"/>
              </w:rPr>
              <w:t>pak.</w:t>
            </w:r>
          </w:p>
        </w:tc>
      </w:tr>
      <w:tr w:rsidR="006A3068" w:rsidRPr="006A3068" w14:paraId="3CF0A1C7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5656" w14:textId="77777777" w:rsidR="00DC21B1" w:rsidRPr="00BB7644" w:rsidRDefault="00185AB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DC21B1" w:rsidRPr="00BB76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6FADA" w14:textId="77777777" w:rsidR="00DC21B1" w:rsidRPr="00BB7644" w:rsidRDefault="00B37F57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 xml:space="preserve">Druk offsetowy delegacja 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86B0" w14:textId="77777777" w:rsidR="00DC21B1" w:rsidRPr="00BB7644" w:rsidRDefault="00B37F57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 xml:space="preserve">Druk offsetowy delegacja -  POLECENIE WYJADU SŁUŻBOWEGO o formacie A5, zgodny z obowiązującymi normami prawnymi, w bloczku minimum 80 kartek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F3C3" w14:textId="77777777" w:rsidR="00DC21B1" w:rsidRPr="00BB7644" w:rsidRDefault="00305F50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57A47" w14:textId="77777777" w:rsidR="00DC21B1" w:rsidRPr="00BB7644" w:rsidRDefault="00B37F57" w:rsidP="003D18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305F50" w:rsidRPr="006A3068" w14:paraId="732C5618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AAB" w14:textId="77777777" w:rsidR="00305F50" w:rsidRPr="00BB7644" w:rsidRDefault="00185AB0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05F50" w:rsidRPr="00BB764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7FB" w14:textId="77777777" w:rsidR="00305F50" w:rsidRPr="00BB7644" w:rsidRDefault="00305F50" w:rsidP="00305F50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>Korektor w taśmie  4,2 mm x 8 mm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1DC0" w14:textId="77777777" w:rsidR="00305F50" w:rsidRPr="00BB7644" w:rsidRDefault="00305F50" w:rsidP="00185AB0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>Korektor w taśmie, obudowa ergonomiczna, można stosować na wszystkich rodzajach papieru, wymiary: szerokość taśmy nie mniej niż 4,2 mm, długość nie mniej niż 8 m.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13" w14:textId="77777777" w:rsidR="00305F50" w:rsidRPr="00BB7644" w:rsidRDefault="00E3148A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7D01" w14:textId="77777777" w:rsidR="00305F50" w:rsidRPr="00BB7644" w:rsidRDefault="00305F50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644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6F0C12" w:rsidRPr="006A3068" w14:paraId="059CFE4F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C28B" w14:textId="77777777" w:rsidR="006F0C12" w:rsidRPr="006A3068" w:rsidRDefault="00185AB0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F0C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10A9" w14:textId="77777777" w:rsidR="006F0C12" w:rsidRPr="004740F9" w:rsidRDefault="006F0C12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F9">
              <w:rPr>
                <w:rFonts w:ascii="Times New Roman" w:hAnsi="Times New Roman"/>
                <w:sz w:val="20"/>
                <w:szCs w:val="20"/>
              </w:rPr>
              <w:t>Teczka z gumką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6E5C8" w14:textId="77777777" w:rsidR="006F0C12" w:rsidRPr="004740F9" w:rsidRDefault="006F0C12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F9">
              <w:rPr>
                <w:rFonts w:ascii="Times New Roman" w:hAnsi="Times New Roman"/>
                <w:sz w:val="20"/>
                <w:szCs w:val="20"/>
              </w:rPr>
              <w:t xml:space="preserve">Teczka </w:t>
            </w:r>
            <w:r w:rsidR="00421B9C" w:rsidRPr="004740F9">
              <w:rPr>
                <w:rFonts w:ascii="Times New Roman" w:hAnsi="Times New Roman"/>
                <w:sz w:val="20"/>
                <w:szCs w:val="20"/>
              </w:rPr>
              <w:t>na dokumenty w formacie</w:t>
            </w:r>
            <w:r w:rsidRPr="004740F9">
              <w:rPr>
                <w:rFonts w:ascii="Times New Roman" w:hAnsi="Times New Roman"/>
                <w:sz w:val="20"/>
                <w:szCs w:val="20"/>
              </w:rPr>
              <w:t xml:space="preserve"> A4 makulaturowa, karton jednostronnie barwiony, gramatura: 300 g/m</w:t>
            </w:r>
            <w:r w:rsidRPr="004740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4740F9">
              <w:rPr>
                <w:rFonts w:ascii="Times New Roman" w:hAnsi="Times New Roman"/>
                <w:sz w:val="20"/>
                <w:szCs w:val="20"/>
              </w:rPr>
              <w:t>, wyposażona w gumkę wzdłuż długiego boku oraz trzy wewnętrzne klapki zabezpieczające dokumenty przed wypadnięciem, minimum 10 szt. w opakowaniu</w:t>
            </w:r>
            <w:r w:rsidR="00421B9C" w:rsidRPr="004740F9">
              <w:rPr>
                <w:rFonts w:ascii="Times New Roman" w:hAnsi="Times New Roman"/>
                <w:sz w:val="20"/>
                <w:szCs w:val="20"/>
              </w:rPr>
              <w:t>,</w:t>
            </w:r>
            <w:r w:rsidRPr="004740F9">
              <w:rPr>
                <w:rFonts w:ascii="Times New Roman" w:hAnsi="Times New Roman"/>
                <w:sz w:val="20"/>
                <w:szCs w:val="20"/>
              </w:rPr>
              <w:t xml:space="preserve"> mi</w:t>
            </w:r>
            <w:r w:rsidR="00421B9C" w:rsidRPr="004740F9">
              <w:rPr>
                <w:rFonts w:ascii="Times New Roman" w:hAnsi="Times New Roman"/>
                <w:sz w:val="20"/>
                <w:szCs w:val="20"/>
              </w:rPr>
              <w:t>x</w:t>
            </w:r>
            <w:r w:rsidRPr="004740F9">
              <w:rPr>
                <w:rFonts w:ascii="Times New Roman" w:hAnsi="Times New Roman"/>
                <w:sz w:val="20"/>
                <w:szCs w:val="20"/>
              </w:rPr>
              <w:t xml:space="preserve"> kolorów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A00F2" w14:textId="77777777" w:rsidR="006F0C12" w:rsidRPr="004740F9" w:rsidRDefault="00421B9C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3535" w14:textId="77777777" w:rsidR="006F0C12" w:rsidRPr="004740F9" w:rsidRDefault="00421B9C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0F9">
              <w:rPr>
                <w:rFonts w:ascii="Times New Roman" w:hAnsi="Times New Roman"/>
                <w:sz w:val="20"/>
                <w:szCs w:val="20"/>
              </w:rPr>
              <w:t>opak.</w:t>
            </w:r>
          </w:p>
        </w:tc>
      </w:tr>
      <w:tr w:rsidR="00305F50" w:rsidRPr="006A3068" w14:paraId="351D5443" w14:textId="77777777" w:rsidTr="00D65569">
        <w:trPr>
          <w:trHeight w:val="10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4DE2F" w14:textId="77777777" w:rsidR="00305F50" w:rsidRPr="006A3068" w:rsidRDefault="00185AB0" w:rsidP="00305F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305F50"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CA7D5" w14:textId="77777777" w:rsidR="00305F50" w:rsidRPr="007E0B7B" w:rsidRDefault="00E703C5" w:rsidP="00305F50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proofErr w:type="spellStart"/>
            <w:r w:rsidRPr="00E703C5">
              <w:rPr>
                <w:rFonts w:ascii="Times New Roman" w:hAnsi="Times New Roman"/>
                <w:sz w:val="20"/>
                <w:szCs w:val="20"/>
              </w:rPr>
              <w:t>Zakreślacz</w:t>
            </w:r>
            <w:proofErr w:type="spellEnd"/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F92D5" w14:textId="77777777" w:rsidR="00305F50" w:rsidRPr="007E0B7B" w:rsidRDefault="00E703C5" w:rsidP="00305F50">
            <w:pPr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E703C5">
              <w:rPr>
                <w:rFonts w:ascii="Times New Roman" w:hAnsi="Times New Roman"/>
                <w:sz w:val="20"/>
                <w:szCs w:val="20"/>
              </w:rPr>
              <w:t xml:space="preserve">Zestaw </w:t>
            </w:r>
            <w:proofErr w:type="spellStart"/>
            <w:r w:rsidRPr="00E703C5">
              <w:rPr>
                <w:rFonts w:ascii="Times New Roman" w:hAnsi="Times New Roman"/>
                <w:sz w:val="20"/>
                <w:szCs w:val="20"/>
              </w:rPr>
              <w:t>zakreślaczy</w:t>
            </w:r>
            <w:proofErr w:type="spellEnd"/>
            <w:r w:rsidRPr="00E703C5">
              <w:rPr>
                <w:rFonts w:ascii="Times New Roman" w:hAnsi="Times New Roman"/>
                <w:sz w:val="20"/>
                <w:szCs w:val="20"/>
              </w:rPr>
              <w:t xml:space="preserve"> fluorescencyjnych z tuszem na bazie wody, szerokość pisania ok. 2-5 mm, duża odporność na zasychanie, możliwość pisania na wszystkich rodzajach papieru, w opakowaniu min. 4 fluorescencyjne kolory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EA57" w14:textId="77777777" w:rsidR="00305F50" w:rsidRPr="00E703C5" w:rsidRDefault="00E703C5" w:rsidP="00E70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3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FA34" w14:textId="77777777" w:rsidR="00305F50" w:rsidRPr="00E703C5" w:rsidRDefault="00E703C5" w:rsidP="00E703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703C5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ak.</w:t>
            </w:r>
          </w:p>
        </w:tc>
      </w:tr>
      <w:tr w:rsidR="00C10FB4" w:rsidRPr="006A3068" w14:paraId="56094975" w14:textId="77777777" w:rsidTr="00D65569">
        <w:trPr>
          <w:trHeight w:val="5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7118" w14:textId="77777777" w:rsidR="00C10FB4" w:rsidRPr="006A3068" w:rsidRDefault="00185AB0" w:rsidP="00C10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10FB4" w:rsidRPr="006A30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D8EFE" w14:textId="77777777" w:rsidR="00C10FB4" w:rsidRPr="006F0C12" w:rsidRDefault="00C10FB4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Pojemnik magnetyczny na spinacze ze spinaczami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87FC" w14:textId="77777777" w:rsidR="00C10FB4" w:rsidRPr="006F0C12" w:rsidRDefault="00C10FB4" w:rsidP="008231A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Pojemnik magnetyczny na spinacze ze spinaczami, wykonany z przezroczystego tworzywa sztucznego, pojemnik okrągły z magnetycznym wieczkiem, wypełniony spinaczami metalowymi o wymiarach ok. 26 mm x 100 szt., przeznaczony do przechowywania spinaczy biurowych o różnych rozmiarach, kolor pojemnika transparentny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47CA1" w14:textId="77777777" w:rsidR="00C10FB4" w:rsidRPr="006F0C12" w:rsidRDefault="00D34731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DFB2A" w14:textId="77777777" w:rsidR="00C10FB4" w:rsidRPr="006F0C12" w:rsidRDefault="00C10FB4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C12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904201" w:rsidRPr="006A3068" w14:paraId="7E8DD89F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3E71E" w14:textId="77777777" w:rsidR="00904201" w:rsidRPr="006A3068" w:rsidRDefault="00185AB0" w:rsidP="00C10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D38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64D07" w14:textId="77777777" w:rsidR="00904201" w:rsidRPr="0072462C" w:rsidRDefault="00BD5778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Temperówka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EB4B" w14:textId="77777777" w:rsidR="00904201" w:rsidRPr="0072462C" w:rsidRDefault="0008539A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Temperówka metalowa, posiadająca stalowe ostrza, podwójne ostrze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8FB6" w14:textId="77777777" w:rsidR="00904201" w:rsidRPr="000A1A0B" w:rsidRDefault="0008539A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0F83" w14:textId="77777777" w:rsidR="00904201" w:rsidRPr="000A1A0B" w:rsidRDefault="0008539A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4335BA" w:rsidRPr="006A3068" w14:paraId="7E991B68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C4945" w14:textId="77777777" w:rsidR="004335BA" w:rsidRDefault="00185AB0" w:rsidP="00C10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BC62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39922" w14:textId="77777777" w:rsidR="004335BA" w:rsidRDefault="004335BA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Linijka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889E" w14:textId="77777777" w:rsidR="004335BA" w:rsidRDefault="00185AB0" w:rsidP="00007B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007B01" w:rsidRPr="00007B01">
              <w:rPr>
                <w:rFonts w:ascii="Times New Roman" w:hAnsi="Times New Roman"/>
                <w:sz w:val="20"/>
                <w:szCs w:val="20"/>
              </w:rPr>
              <w:t>inij</w:t>
            </w:r>
            <w:r w:rsidR="00007B01">
              <w:rPr>
                <w:rFonts w:ascii="Times New Roman" w:hAnsi="Times New Roman"/>
                <w:sz w:val="20"/>
                <w:szCs w:val="20"/>
              </w:rPr>
              <w:t>ka</w:t>
            </w:r>
            <w:r w:rsidR="00007B01" w:rsidRPr="00007B01">
              <w:rPr>
                <w:rFonts w:ascii="Times New Roman" w:hAnsi="Times New Roman"/>
                <w:sz w:val="20"/>
                <w:szCs w:val="20"/>
              </w:rPr>
              <w:t xml:space="preserve"> wykonan</w:t>
            </w:r>
            <w:r w:rsidR="00007B01">
              <w:rPr>
                <w:rFonts w:ascii="Times New Roman" w:hAnsi="Times New Roman"/>
                <w:sz w:val="20"/>
                <w:szCs w:val="20"/>
              </w:rPr>
              <w:t>a</w:t>
            </w:r>
            <w:r w:rsidR="00007B01" w:rsidRPr="00007B01">
              <w:rPr>
                <w:rFonts w:ascii="Times New Roman" w:hAnsi="Times New Roman"/>
                <w:sz w:val="20"/>
                <w:szCs w:val="20"/>
              </w:rPr>
              <w:t xml:space="preserve"> z przezroczystego polistyrenu</w:t>
            </w:r>
            <w:r w:rsidR="00007B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7B01" w:rsidRPr="00007B01">
              <w:rPr>
                <w:rFonts w:ascii="Times New Roman" w:hAnsi="Times New Roman"/>
                <w:sz w:val="20"/>
                <w:szCs w:val="20"/>
              </w:rPr>
              <w:t>trwałe, nieścieralne podziałki</w:t>
            </w:r>
            <w:r w:rsidR="00007B01">
              <w:rPr>
                <w:rFonts w:ascii="Times New Roman" w:hAnsi="Times New Roman"/>
                <w:sz w:val="20"/>
                <w:szCs w:val="20"/>
              </w:rPr>
              <w:t>,</w:t>
            </w:r>
            <w:r w:rsidR="00007B01">
              <w:t xml:space="preserve"> </w:t>
            </w:r>
            <w:r w:rsidR="00007B01" w:rsidRPr="00007B01">
              <w:rPr>
                <w:rFonts w:ascii="Times New Roman" w:hAnsi="Times New Roman"/>
                <w:sz w:val="20"/>
                <w:szCs w:val="20"/>
              </w:rPr>
              <w:t>długość podziałki 30 cm</w:t>
            </w:r>
            <w:r w:rsidR="00007B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07B01" w:rsidRPr="00007B01">
              <w:rPr>
                <w:rFonts w:ascii="Times New Roman" w:hAnsi="Times New Roman"/>
                <w:sz w:val="20"/>
                <w:szCs w:val="20"/>
              </w:rPr>
              <w:t>zaokrąglane rogi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D204" w14:textId="77777777" w:rsidR="004335BA" w:rsidRDefault="004335BA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BB44" w14:textId="77777777" w:rsidR="004335BA" w:rsidRDefault="004335BA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</w:tr>
      <w:tr w:rsidR="00904201" w:rsidRPr="006A3068" w14:paraId="5C65B6E9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D60C9" w14:textId="77777777" w:rsidR="00904201" w:rsidRPr="006A3068" w:rsidRDefault="00185AB0" w:rsidP="00C10F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6F089" w14:textId="77777777" w:rsidR="00904201" w:rsidRPr="0072462C" w:rsidRDefault="004740F9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 kolorowych tonerów do drukarki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698BA" w14:textId="7B0801BF" w:rsidR="00904201" w:rsidRPr="0072462C" w:rsidRDefault="003F5941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5941">
              <w:rPr>
                <w:rFonts w:ascii="Times New Roman" w:hAnsi="Times New Roman"/>
                <w:sz w:val="20"/>
                <w:szCs w:val="20"/>
              </w:rPr>
              <w:t xml:space="preserve">Zestaw oryginalnych tonerów </w:t>
            </w:r>
            <w:r w:rsidR="00BB7644">
              <w:rPr>
                <w:rFonts w:ascii="Times New Roman" w:hAnsi="Times New Roman"/>
                <w:sz w:val="20"/>
                <w:szCs w:val="20"/>
              </w:rPr>
              <w:t>składający się z kolorów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F5941">
              <w:rPr>
                <w:rFonts w:ascii="Times New Roman" w:hAnsi="Times New Roman"/>
                <w:sz w:val="20"/>
                <w:szCs w:val="20"/>
              </w:rPr>
              <w:t>Cyan</w:t>
            </w:r>
            <w:proofErr w:type="spellEnd"/>
            <w:r w:rsidR="00D56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8A3" w:rsidRPr="00D568A3">
              <w:rPr>
                <w:rFonts w:ascii="Times New Roman" w:hAnsi="Times New Roman"/>
                <w:sz w:val="20"/>
                <w:szCs w:val="20"/>
              </w:rPr>
              <w:t>TN-324C (A8DA450)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>, Magenta</w:t>
            </w:r>
            <w:r w:rsidR="00D56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8A3" w:rsidRPr="00D568A3">
              <w:rPr>
                <w:rFonts w:ascii="Times New Roman" w:hAnsi="Times New Roman"/>
                <w:sz w:val="20"/>
                <w:szCs w:val="20"/>
              </w:rPr>
              <w:t>TN-324M (A8DA350)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568A3">
              <w:rPr>
                <w:rFonts w:ascii="Times New Roman" w:hAnsi="Times New Roman"/>
                <w:sz w:val="20"/>
                <w:szCs w:val="20"/>
              </w:rPr>
              <w:t>Yellow</w:t>
            </w:r>
            <w:proofErr w:type="spellEnd"/>
            <w:r w:rsidR="00D568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568A3" w:rsidRPr="00D568A3">
              <w:rPr>
                <w:rFonts w:ascii="Times New Roman" w:hAnsi="Times New Roman"/>
                <w:sz w:val="20"/>
                <w:szCs w:val="20"/>
              </w:rPr>
              <w:t>TN-324Y (A8DA250)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 xml:space="preserve"> odpowiednich dla urządzenia wielofunkcyjnego </w:t>
            </w:r>
            <w:r w:rsidR="002F7102">
              <w:rPr>
                <w:rFonts w:ascii="Times New Roman" w:hAnsi="Times New Roman"/>
                <w:sz w:val="20"/>
                <w:szCs w:val="20"/>
              </w:rPr>
              <w:t xml:space="preserve">Konica </w:t>
            </w:r>
            <w:proofErr w:type="spellStart"/>
            <w:r w:rsidR="002F7102">
              <w:rPr>
                <w:rFonts w:ascii="Times New Roman" w:hAnsi="Times New Roman"/>
                <w:sz w:val="20"/>
                <w:szCs w:val="20"/>
              </w:rPr>
              <w:t>Minolta</w:t>
            </w:r>
            <w:proofErr w:type="spellEnd"/>
            <w:r w:rsidR="002F7102">
              <w:rPr>
                <w:rFonts w:ascii="Times New Roman" w:hAnsi="Times New Roman"/>
                <w:sz w:val="20"/>
                <w:szCs w:val="20"/>
              </w:rPr>
              <w:t xml:space="preserve"> C368. 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 xml:space="preserve">Wydajność tonerów: </w:t>
            </w:r>
            <w:proofErr w:type="spellStart"/>
            <w:r w:rsidRPr="003F5941">
              <w:rPr>
                <w:rFonts w:ascii="Times New Roman" w:hAnsi="Times New Roman"/>
                <w:sz w:val="20"/>
                <w:szCs w:val="20"/>
              </w:rPr>
              <w:t>Cyan</w:t>
            </w:r>
            <w:proofErr w:type="spellEnd"/>
            <w:r w:rsidRPr="003F5941">
              <w:rPr>
                <w:rFonts w:ascii="Times New Roman" w:hAnsi="Times New Roman"/>
                <w:sz w:val="20"/>
                <w:szCs w:val="20"/>
              </w:rPr>
              <w:t xml:space="preserve"> ±</w:t>
            </w:r>
            <w:r w:rsidR="002F7102">
              <w:rPr>
                <w:rFonts w:ascii="Times New Roman" w:hAnsi="Times New Roman"/>
                <w:sz w:val="20"/>
                <w:szCs w:val="20"/>
              </w:rPr>
              <w:t>26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 xml:space="preserve"> 000 stron, Magenta ±</w:t>
            </w:r>
            <w:r w:rsidR="002F7102">
              <w:rPr>
                <w:rFonts w:ascii="Times New Roman" w:hAnsi="Times New Roman"/>
                <w:sz w:val="20"/>
                <w:szCs w:val="20"/>
              </w:rPr>
              <w:t>26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 xml:space="preserve"> 000 stron, </w:t>
            </w:r>
            <w:proofErr w:type="spellStart"/>
            <w:r w:rsidR="00D568A3">
              <w:rPr>
                <w:rFonts w:ascii="Times New Roman" w:hAnsi="Times New Roman"/>
                <w:sz w:val="20"/>
                <w:szCs w:val="20"/>
              </w:rPr>
              <w:t>Yellow</w:t>
            </w:r>
            <w:proofErr w:type="spellEnd"/>
            <w:r w:rsidRPr="003F5941">
              <w:rPr>
                <w:rFonts w:ascii="Times New Roman" w:hAnsi="Times New Roman"/>
                <w:sz w:val="20"/>
                <w:szCs w:val="20"/>
              </w:rPr>
              <w:t xml:space="preserve"> ±</w:t>
            </w:r>
            <w:r w:rsidR="002F7102">
              <w:rPr>
                <w:rFonts w:ascii="Times New Roman" w:hAnsi="Times New Roman"/>
                <w:sz w:val="20"/>
                <w:szCs w:val="20"/>
              </w:rPr>
              <w:t>26</w:t>
            </w:r>
            <w:r w:rsidRPr="003F5941">
              <w:rPr>
                <w:rFonts w:ascii="Times New Roman" w:hAnsi="Times New Roman"/>
                <w:sz w:val="20"/>
                <w:szCs w:val="20"/>
              </w:rPr>
              <w:t xml:space="preserve"> 000 stron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F30F" w14:textId="4873C056" w:rsidR="00904201" w:rsidRPr="000A1A0B" w:rsidRDefault="002F7102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7F9" w14:textId="77777777" w:rsidR="00904201" w:rsidRPr="000A1A0B" w:rsidRDefault="00BB7644" w:rsidP="008231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zestaw</w:t>
            </w:r>
          </w:p>
        </w:tc>
      </w:tr>
      <w:tr w:rsidR="00BB7644" w:rsidRPr="006A3068" w14:paraId="22FCEF2A" w14:textId="77777777" w:rsidTr="00D6556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6DF1D" w14:textId="77777777" w:rsidR="00BB7644" w:rsidRDefault="00185AB0" w:rsidP="00BB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BC62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A2689" w14:textId="77777777" w:rsidR="00BB7644" w:rsidRDefault="00BB7644" w:rsidP="00BB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Czarny toner do drukarki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4F27" w14:textId="71DB5180" w:rsidR="00BB7644" w:rsidRPr="003F5941" w:rsidRDefault="004335BA" w:rsidP="00BB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BB7644" w:rsidRPr="003F5941">
              <w:rPr>
                <w:rFonts w:ascii="Times New Roman" w:hAnsi="Times New Roman"/>
                <w:sz w:val="20"/>
                <w:szCs w:val="20"/>
              </w:rPr>
              <w:t>ryginalny</w:t>
            </w:r>
            <w:r w:rsidR="00D568A3">
              <w:rPr>
                <w:rFonts w:ascii="Times New Roman" w:hAnsi="Times New Roman"/>
                <w:sz w:val="20"/>
                <w:szCs w:val="20"/>
              </w:rPr>
              <w:t xml:space="preserve"> czarny</w:t>
            </w:r>
            <w:r w:rsidR="00BB7644" w:rsidRPr="003F5941">
              <w:rPr>
                <w:rFonts w:ascii="Times New Roman" w:hAnsi="Times New Roman"/>
                <w:sz w:val="20"/>
                <w:szCs w:val="20"/>
              </w:rPr>
              <w:t xml:space="preserve"> toner</w:t>
            </w:r>
            <w:r w:rsidR="00D56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8A3" w:rsidRPr="00D568A3">
              <w:rPr>
                <w:rFonts w:ascii="Times New Roman" w:hAnsi="Times New Roman"/>
                <w:sz w:val="20"/>
                <w:szCs w:val="20"/>
              </w:rPr>
              <w:t xml:space="preserve">TN-324K (A8DA150) </w:t>
            </w:r>
            <w:r w:rsidR="00D56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644" w:rsidRPr="003F5941">
              <w:rPr>
                <w:rFonts w:ascii="Times New Roman" w:hAnsi="Times New Roman"/>
                <w:sz w:val="20"/>
                <w:szCs w:val="20"/>
              </w:rPr>
              <w:t xml:space="preserve"> odpowiedni dla urządzenia wielofunkcyjnego</w:t>
            </w:r>
            <w:r w:rsidR="002F7102">
              <w:rPr>
                <w:rFonts w:ascii="Times New Roman" w:hAnsi="Times New Roman"/>
                <w:sz w:val="20"/>
                <w:szCs w:val="20"/>
              </w:rPr>
              <w:t xml:space="preserve"> Konica </w:t>
            </w:r>
            <w:proofErr w:type="spellStart"/>
            <w:r w:rsidR="002F7102">
              <w:rPr>
                <w:rFonts w:ascii="Times New Roman" w:hAnsi="Times New Roman"/>
                <w:sz w:val="20"/>
                <w:szCs w:val="20"/>
              </w:rPr>
              <w:t>Minolt</w:t>
            </w:r>
            <w:r w:rsidR="00D568A3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D568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B7644" w:rsidRPr="003F5941">
              <w:rPr>
                <w:rFonts w:ascii="Times New Roman" w:hAnsi="Times New Roman"/>
                <w:sz w:val="20"/>
                <w:szCs w:val="20"/>
              </w:rPr>
              <w:t xml:space="preserve">Wydajność </w:t>
            </w:r>
            <w:proofErr w:type="spellStart"/>
            <w:r w:rsidR="00BB7644" w:rsidRPr="003F5941">
              <w:rPr>
                <w:rFonts w:ascii="Times New Roman" w:hAnsi="Times New Roman"/>
                <w:sz w:val="20"/>
                <w:szCs w:val="20"/>
              </w:rPr>
              <w:t>toner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="00BB7644" w:rsidRPr="003F59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F7102">
              <w:rPr>
                <w:rFonts w:ascii="Times New Roman" w:hAnsi="Times New Roman"/>
                <w:sz w:val="20"/>
                <w:szCs w:val="20"/>
              </w:rPr>
              <w:t>Czarny</w:t>
            </w:r>
            <w:r w:rsidR="00BB7644" w:rsidRPr="003F5941">
              <w:rPr>
                <w:rFonts w:ascii="Times New Roman" w:hAnsi="Times New Roman"/>
                <w:sz w:val="20"/>
                <w:szCs w:val="20"/>
              </w:rPr>
              <w:t xml:space="preserve"> ±</w:t>
            </w:r>
            <w:r w:rsidR="002F7102">
              <w:rPr>
                <w:rFonts w:ascii="Times New Roman" w:hAnsi="Times New Roman"/>
                <w:sz w:val="20"/>
                <w:szCs w:val="20"/>
              </w:rPr>
              <w:t>28</w:t>
            </w:r>
            <w:r w:rsidR="00BB7644" w:rsidRPr="003F5941">
              <w:rPr>
                <w:rFonts w:ascii="Times New Roman" w:hAnsi="Times New Roman"/>
                <w:sz w:val="20"/>
                <w:szCs w:val="20"/>
              </w:rPr>
              <w:t xml:space="preserve"> 000 stron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6EE5" w14:textId="69F9E103" w:rsidR="00BB7644" w:rsidRDefault="002F7102" w:rsidP="00BB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3E54" w14:textId="77777777" w:rsidR="00BB7644" w:rsidRDefault="00BC622F" w:rsidP="00BB7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4335BA">
              <w:rPr>
                <w:rFonts w:ascii="Times New Roman" w:hAnsi="Times New Roman"/>
                <w:sz w:val="20"/>
                <w:szCs w:val="20"/>
              </w:rPr>
              <w:t>pak.</w:t>
            </w:r>
          </w:p>
        </w:tc>
      </w:tr>
      <w:bookmarkEnd w:id="1"/>
    </w:tbl>
    <w:p w14:paraId="5C6FDF25" w14:textId="77777777" w:rsidR="00185AB0" w:rsidRDefault="00185AB0" w:rsidP="00185AB0">
      <w:p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</w:p>
    <w:p w14:paraId="4AD073D2" w14:textId="77777777" w:rsidR="00DC21B1" w:rsidRPr="006A3068" w:rsidRDefault="00DC21B1" w:rsidP="00DC21B1">
      <w:pPr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r w:rsidRPr="006A3068">
        <w:rPr>
          <w:rFonts w:ascii="Times New Roman" w:hAnsi="Times New Roman"/>
          <w:sz w:val="24"/>
          <w:szCs w:val="24"/>
        </w:rPr>
        <w:t>W przypadku produktów, dla których podano liczbę opakowań lub liczbę sztuk (np. karteczek samoprzylepnych, spinaczy, kopert, itp.) w opakowaniu, Zamawiający nie dopuszcza zaproponowania przez Wykonawcę innej liczby opakowań lub sztuk.</w:t>
      </w:r>
    </w:p>
    <w:p w14:paraId="39F80FEA" w14:textId="77777777" w:rsidR="00DC21B1" w:rsidRDefault="00DC21B1" w:rsidP="00DC21B1">
      <w:pPr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r w:rsidRPr="006A3068">
        <w:rPr>
          <w:rFonts w:ascii="Times New Roman" w:hAnsi="Times New Roman"/>
          <w:sz w:val="24"/>
          <w:szCs w:val="24"/>
        </w:rPr>
        <w:t>Wszystkie materiały biurowe wchodzące w skład zamówienia winny być nowe, nie mogą nosić znamion użytkowania</w:t>
      </w:r>
      <w:r w:rsidR="000720E7">
        <w:rPr>
          <w:rFonts w:ascii="Times New Roman" w:hAnsi="Times New Roman"/>
          <w:sz w:val="24"/>
          <w:szCs w:val="24"/>
        </w:rPr>
        <w:t xml:space="preserve">, </w:t>
      </w:r>
      <w:r w:rsidRPr="006A3068">
        <w:rPr>
          <w:rFonts w:ascii="Times New Roman" w:hAnsi="Times New Roman"/>
          <w:sz w:val="24"/>
          <w:szCs w:val="24"/>
        </w:rPr>
        <w:t>opakowane oryginalnie</w:t>
      </w:r>
      <w:r w:rsidR="000720E7">
        <w:rPr>
          <w:rFonts w:ascii="Times New Roman" w:hAnsi="Times New Roman"/>
          <w:sz w:val="24"/>
          <w:szCs w:val="24"/>
        </w:rPr>
        <w:t xml:space="preserve"> i </w:t>
      </w:r>
      <w:r w:rsidRPr="006A3068">
        <w:rPr>
          <w:rFonts w:ascii="Times New Roman" w:hAnsi="Times New Roman"/>
          <w:sz w:val="24"/>
          <w:szCs w:val="24"/>
        </w:rPr>
        <w:t>nienaruszone.</w:t>
      </w:r>
    </w:p>
    <w:p w14:paraId="7C874890" w14:textId="025D8258" w:rsidR="007C2028" w:rsidRDefault="003650D7" w:rsidP="007C2028">
      <w:pPr>
        <w:numPr>
          <w:ilvl w:val="0"/>
          <w:numId w:val="1"/>
        </w:numPr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  <w:r w:rsidRPr="006A3068">
        <w:rPr>
          <w:rFonts w:ascii="Times New Roman" w:hAnsi="Times New Roman"/>
          <w:sz w:val="24"/>
          <w:szCs w:val="24"/>
        </w:rPr>
        <w:t xml:space="preserve">W celu potwierdzenia, że oferowane produkty odpowiadają wymaganiom określonym przez Zamawiającego, Wykonawca zobowiązany jest, w Formularzu oferty stanowiącym </w:t>
      </w:r>
      <w:r w:rsidRPr="00BE19F6">
        <w:rPr>
          <w:rFonts w:ascii="Times New Roman" w:hAnsi="Times New Roman"/>
          <w:sz w:val="24"/>
          <w:szCs w:val="24"/>
        </w:rPr>
        <w:t>Załącznik nr</w:t>
      </w:r>
      <w:r w:rsidR="00BE19F6" w:rsidRPr="00BE19F6">
        <w:rPr>
          <w:rFonts w:ascii="Times New Roman" w:hAnsi="Times New Roman"/>
          <w:sz w:val="24"/>
          <w:szCs w:val="24"/>
        </w:rPr>
        <w:t xml:space="preserve"> 2</w:t>
      </w:r>
      <w:r w:rsidR="00BE19F6">
        <w:rPr>
          <w:rFonts w:ascii="Times New Roman" w:hAnsi="Times New Roman"/>
          <w:sz w:val="24"/>
          <w:szCs w:val="24"/>
        </w:rPr>
        <w:t xml:space="preserve"> </w:t>
      </w:r>
      <w:r w:rsidRPr="006A3068">
        <w:rPr>
          <w:rFonts w:ascii="Times New Roman" w:hAnsi="Times New Roman"/>
          <w:sz w:val="24"/>
          <w:szCs w:val="24"/>
        </w:rPr>
        <w:t>w kolumnie „Producent/nazwa”, do wskazania producenta oraz nazwy produktu, jednoznacznie umożliwiających zidentyfikowanie konkretnego produktu.</w:t>
      </w:r>
    </w:p>
    <w:p w14:paraId="782FF873" w14:textId="77777777" w:rsidR="00284ABA" w:rsidRPr="00FB42B3" w:rsidRDefault="00284ABA" w:rsidP="00284ABA">
      <w:pPr>
        <w:pStyle w:val="Akapitzlist"/>
        <w:ind w:left="426"/>
        <w:jc w:val="both"/>
        <w:rPr>
          <w:bCs/>
          <w:color w:val="FF0000"/>
          <w:u w:val="single"/>
        </w:rPr>
      </w:pPr>
    </w:p>
    <w:p w14:paraId="635B5F11" w14:textId="1581751F" w:rsidR="00F45CEA" w:rsidRPr="006A3068" w:rsidRDefault="00DC21B1" w:rsidP="00F45CEA">
      <w:pPr>
        <w:pStyle w:val="Akapitzlist"/>
        <w:ind w:left="426"/>
        <w:jc w:val="both"/>
      </w:pPr>
      <w:r w:rsidRPr="006A3068">
        <w:rPr>
          <w:rFonts w:eastAsia="Calibri"/>
        </w:rPr>
        <w:t xml:space="preserve">Termin dostawy zostanie uzgodniony telefonicznie lub mailowo z upoważnionym przedstawicielem Zamawiającego. </w:t>
      </w:r>
      <w:r w:rsidRPr="006A3068">
        <w:t xml:space="preserve">Sprzedający dostarczy materiały na własny koszt i na własne ryzyko do siedziby Zamawiającego w dni robocze, w godzinach między </w:t>
      </w:r>
      <w:r w:rsidR="00D2358A" w:rsidRPr="006A3068">
        <w:br/>
      </w:r>
      <w:r w:rsidRPr="006A3068">
        <w:t>8.00</w:t>
      </w:r>
      <w:r w:rsidR="002F7102">
        <w:t xml:space="preserve">, </w:t>
      </w:r>
      <w:r w:rsidRPr="006A3068">
        <w:t xml:space="preserve">a 15.00. </w:t>
      </w:r>
    </w:p>
    <w:p w14:paraId="435B02CA" w14:textId="77777777" w:rsidR="00F45CEA" w:rsidRPr="00313B20" w:rsidRDefault="00F45CEA" w:rsidP="00F45CEA">
      <w:pPr>
        <w:pStyle w:val="Akapitzlist"/>
        <w:ind w:left="426"/>
        <w:jc w:val="both"/>
        <w:rPr>
          <w:b/>
        </w:rPr>
      </w:pPr>
      <w:r w:rsidRPr="00313B20">
        <w:rPr>
          <w:b/>
        </w:rPr>
        <w:t xml:space="preserve">Adres dostawy: Regionalna Dyrekcja Ochrony Środowiska w Krakowie, Wydział Spraw Terenowych w Tarnowie, </w:t>
      </w:r>
      <w:r w:rsidR="003650D7" w:rsidRPr="00313B20">
        <w:rPr>
          <w:b/>
        </w:rPr>
        <w:t xml:space="preserve">piętro </w:t>
      </w:r>
      <w:r w:rsidR="007C2028" w:rsidRPr="00313B20">
        <w:rPr>
          <w:b/>
        </w:rPr>
        <w:t>IV</w:t>
      </w:r>
      <w:r w:rsidR="003650D7" w:rsidRPr="00313B20">
        <w:rPr>
          <w:b/>
        </w:rPr>
        <w:t xml:space="preserve">, </w:t>
      </w:r>
      <w:r w:rsidRPr="00313B20">
        <w:rPr>
          <w:b/>
        </w:rPr>
        <w:t>Al. Solidarności 5-9, 33-100 Tarnów</w:t>
      </w:r>
      <w:r w:rsidR="00025878" w:rsidRPr="00313B20">
        <w:rPr>
          <w:b/>
        </w:rPr>
        <w:t>.</w:t>
      </w:r>
    </w:p>
    <w:p w14:paraId="1586E3A4" w14:textId="77777777" w:rsidR="00F45CEA" w:rsidRPr="00313B20" w:rsidRDefault="00F45CEA" w:rsidP="00DC21B1">
      <w:pPr>
        <w:pStyle w:val="Akapitzlist"/>
        <w:ind w:left="426"/>
        <w:jc w:val="both"/>
        <w:rPr>
          <w:bCs/>
        </w:rPr>
      </w:pPr>
    </w:p>
    <w:p w14:paraId="72D7BF66" w14:textId="77777777" w:rsidR="006669E3" w:rsidRDefault="006669E3" w:rsidP="006669E3">
      <w:pPr>
        <w:rPr>
          <w:rFonts w:ascii="Times New Roman" w:hAnsi="Times New Roman"/>
          <w:lang w:val="es-ES_tradnl"/>
        </w:rPr>
      </w:pPr>
    </w:p>
    <w:p w14:paraId="59D6AE6E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1BEE8DE7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29C68586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3FFD3EC5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715DE447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3A0B7A65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65633F3E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2B7E2376" w14:textId="77777777" w:rsidR="006669E3" w:rsidRPr="006A3068" w:rsidRDefault="006669E3" w:rsidP="006669E3">
      <w:pPr>
        <w:rPr>
          <w:rFonts w:ascii="Times New Roman" w:hAnsi="Times New Roman"/>
          <w:lang w:val="es-ES_tradnl"/>
        </w:rPr>
      </w:pPr>
    </w:p>
    <w:p w14:paraId="21233BF6" w14:textId="77777777" w:rsidR="00633F2F" w:rsidRPr="006A3068" w:rsidRDefault="00633F2F" w:rsidP="006669E3">
      <w:pPr>
        <w:rPr>
          <w:rFonts w:ascii="Times New Roman" w:hAnsi="Times New Roman"/>
          <w:lang w:val="es-ES_tradnl"/>
        </w:rPr>
      </w:pPr>
    </w:p>
    <w:sectPr w:rsidR="00633F2F" w:rsidRPr="006A3068" w:rsidSect="00425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A60" w14:textId="77777777" w:rsidR="00806E93" w:rsidRDefault="00806E93" w:rsidP="000F38F9">
      <w:pPr>
        <w:spacing w:after="0" w:line="240" w:lineRule="auto"/>
      </w:pPr>
      <w:r>
        <w:separator/>
      </w:r>
    </w:p>
  </w:endnote>
  <w:endnote w:type="continuationSeparator" w:id="0">
    <w:p w14:paraId="0D0FD0FB" w14:textId="77777777" w:rsidR="00806E93" w:rsidRDefault="00806E9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2D42" w14:textId="77777777" w:rsidR="000C182C" w:rsidRDefault="000C1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8A51" w14:textId="77777777"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E4ED" w14:textId="77777777" w:rsidR="004A2F36" w:rsidRDefault="004A2F36" w:rsidP="005E1CC4">
    <w:pPr>
      <w:pStyle w:val="Stopka"/>
      <w:tabs>
        <w:tab w:val="clear" w:pos="4536"/>
        <w:tab w:val="clear" w:pos="9072"/>
      </w:tabs>
      <w:ind w:hanging="426"/>
    </w:pPr>
  </w:p>
  <w:p w14:paraId="5FB41D8E" w14:textId="77777777" w:rsidR="000C182C" w:rsidRDefault="000C182C" w:rsidP="005E1CC4">
    <w:pPr>
      <w:pStyle w:val="Stopka"/>
      <w:tabs>
        <w:tab w:val="clear" w:pos="4536"/>
        <w:tab w:val="clear" w:pos="9072"/>
      </w:tabs>
      <w:ind w:hanging="426"/>
    </w:pPr>
  </w:p>
  <w:p w14:paraId="1BDEB90A" w14:textId="77777777" w:rsidR="000C182C" w:rsidRPr="00425F85" w:rsidRDefault="006669E3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8A2BED2" wp14:editId="767F5ABF">
          <wp:extent cx="6296025" cy="619125"/>
          <wp:effectExtent l="0" t="0" r="0" b="0"/>
          <wp:docPr id="3" name="Obraz 3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AF15" w14:textId="77777777" w:rsidR="00806E93" w:rsidRDefault="00806E93" w:rsidP="000F38F9">
      <w:pPr>
        <w:spacing w:after="0" w:line="240" w:lineRule="auto"/>
      </w:pPr>
      <w:r>
        <w:separator/>
      </w:r>
    </w:p>
  </w:footnote>
  <w:footnote w:type="continuationSeparator" w:id="0">
    <w:p w14:paraId="579355B6" w14:textId="77777777" w:rsidR="00806E93" w:rsidRDefault="00806E9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F849" w14:textId="77777777" w:rsidR="000C182C" w:rsidRDefault="000C1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C5A5" w14:textId="77777777"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65A5" w14:textId="77777777" w:rsidR="00FF1ACA" w:rsidRDefault="006669E3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6DA3CF44" wp14:editId="405359A4">
          <wp:extent cx="5038725" cy="942975"/>
          <wp:effectExtent l="0" t="0" r="0" b="0"/>
          <wp:docPr id="1" name="Obraz 1" descr="logo_RDOS_Kraków_WST-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raków_WST-Tarn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0071D0D"/>
    <w:multiLevelType w:val="hybridMultilevel"/>
    <w:tmpl w:val="5F9C6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2EB1"/>
    <w:multiLevelType w:val="hybridMultilevel"/>
    <w:tmpl w:val="E01A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E3"/>
    <w:rsid w:val="00007B01"/>
    <w:rsid w:val="00010A42"/>
    <w:rsid w:val="00025878"/>
    <w:rsid w:val="00037C21"/>
    <w:rsid w:val="00052FC5"/>
    <w:rsid w:val="00065745"/>
    <w:rsid w:val="000720E7"/>
    <w:rsid w:val="000832B1"/>
    <w:rsid w:val="0008539A"/>
    <w:rsid w:val="000862CB"/>
    <w:rsid w:val="00090B60"/>
    <w:rsid w:val="000A1A0B"/>
    <w:rsid w:val="000C182C"/>
    <w:rsid w:val="000C397E"/>
    <w:rsid w:val="000D6636"/>
    <w:rsid w:val="000D74FE"/>
    <w:rsid w:val="000F3813"/>
    <w:rsid w:val="000F38F9"/>
    <w:rsid w:val="000F6CE1"/>
    <w:rsid w:val="00152CA5"/>
    <w:rsid w:val="00157E01"/>
    <w:rsid w:val="001607EA"/>
    <w:rsid w:val="00175D69"/>
    <w:rsid w:val="001766D0"/>
    <w:rsid w:val="00185AB0"/>
    <w:rsid w:val="00187F89"/>
    <w:rsid w:val="001973A2"/>
    <w:rsid w:val="001A12FD"/>
    <w:rsid w:val="001C6976"/>
    <w:rsid w:val="001D2756"/>
    <w:rsid w:val="001E49EB"/>
    <w:rsid w:val="001E5D3D"/>
    <w:rsid w:val="001E7F3B"/>
    <w:rsid w:val="001F489F"/>
    <w:rsid w:val="002078CB"/>
    <w:rsid w:val="00221F98"/>
    <w:rsid w:val="00222658"/>
    <w:rsid w:val="00225414"/>
    <w:rsid w:val="00235294"/>
    <w:rsid w:val="0024534D"/>
    <w:rsid w:val="00284ABA"/>
    <w:rsid w:val="002A2117"/>
    <w:rsid w:val="002A6707"/>
    <w:rsid w:val="002C018D"/>
    <w:rsid w:val="002C28AF"/>
    <w:rsid w:val="002E195E"/>
    <w:rsid w:val="002F3587"/>
    <w:rsid w:val="002F7102"/>
    <w:rsid w:val="00305F50"/>
    <w:rsid w:val="0031184D"/>
    <w:rsid w:val="00311BAA"/>
    <w:rsid w:val="00312D02"/>
    <w:rsid w:val="00313B20"/>
    <w:rsid w:val="003149CE"/>
    <w:rsid w:val="00342586"/>
    <w:rsid w:val="00350DC0"/>
    <w:rsid w:val="0036229F"/>
    <w:rsid w:val="003650D7"/>
    <w:rsid w:val="003714E9"/>
    <w:rsid w:val="003776B8"/>
    <w:rsid w:val="00383FDD"/>
    <w:rsid w:val="00390E4A"/>
    <w:rsid w:val="00393829"/>
    <w:rsid w:val="003A44C6"/>
    <w:rsid w:val="003B53EB"/>
    <w:rsid w:val="003C5C54"/>
    <w:rsid w:val="003F14C8"/>
    <w:rsid w:val="003F5941"/>
    <w:rsid w:val="004200CE"/>
    <w:rsid w:val="00421B9C"/>
    <w:rsid w:val="00425F85"/>
    <w:rsid w:val="00430D39"/>
    <w:rsid w:val="004335BA"/>
    <w:rsid w:val="004740F9"/>
    <w:rsid w:val="00476E20"/>
    <w:rsid w:val="004959AC"/>
    <w:rsid w:val="004A2F36"/>
    <w:rsid w:val="004E165F"/>
    <w:rsid w:val="004F0331"/>
    <w:rsid w:val="00522C1A"/>
    <w:rsid w:val="00532322"/>
    <w:rsid w:val="0054781B"/>
    <w:rsid w:val="00557FD4"/>
    <w:rsid w:val="005C7609"/>
    <w:rsid w:val="005E1CC4"/>
    <w:rsid w:val="005F4F3B"/>
    <w:rsid w:val="0062060B"/>
    <w:rsid w:val="0062316B"/>
    <w:rsid w:val="00626F39"/>
    <w:rsid w:val="00633F2F"/>
    <w:rsid w:val="006657C0"/>
    <w:rsid w:val="006669E3"/>
    <w:rsid w:val="006A3068"/>
    <w:rsid w:val="006B7037"/>
    <w:rsid w:val="006D6704"/>
    <w:rsid w:val="006E49C1"/>
    <w:rsid w:val="006F0C12"/>
    <w:rsid w:val="00700C6B"/>
    <w:rsid w:val="00705E77"/>
    <w:rsid w:val="007119BD"/>
    <w:rsid w:val="00721AE7"/>
    <w:rsid w:val="0075095D"/>
    <w:rsid w:val="00762D45"/>
    <w:rsid w:val="00762D7D"/>
    <w:rsid w:val="007876CB"/>
    <w:rsid w:val="007A49D5"/>
    <w:rsid w:val="007A7EBB"/>
    <w:rsid w:val="007B5595"/>
    <w:rsid w:val="007C2028"/>
    <w:rsid w:val="007D7C22"/>
    <w:rsid w:val="007E0B7B"/>
    <w:rsid w:val="007E28EB"/>
    <w:rsid w:val="007F24DB"/>
    <w:rsid w:val="008053E2"/>
    <w:rsid w:val="00806E93"/>
    <w:rsid w:val="00812CEA"/>
    <w:rsid w:val="008231A3"/>
    <w:rsid w:val="00835D06"/>
    <w:rsid w:val="0085274A"/>
    <w:rsid w:val="00874BB2"/>
    <w:rsid w:val="008B6E97"/>
    <w:rsid w:val="008D77DE"/>
    <w:rsid w:val="00904201"/>
    <w:rsid w:val="0090485C"/>
    <w:rsid w:val="00925EA3"/>
    <w:rsid w:val="009301BF"/>
    <w:rsid w:val="00932FA8"/>
    <w:rsid w:val="00951C0C"/>
    <w:rsid w:val="00954203"/>
    <w:rsid w:val="00955982"/>
    <w:rsid w:val="00961420"/>
    <w:rsid w:val="0096370D"/>
    <w:rsid w:val="0097500F"/>
    <w:rsid w:val="009949ED"/>
    <w:rsid w:val="009D1F5C"/>
    <w:rsid w:val="009E5CA9"/>
    <w:rsid w:val="009F7301"/>
    <w:rsid w:val="00A0321A"/>
    <w:rsid w:val="00A20FE6"/>
    <w:rsid w:val="00A31B45"/>
    <w:rsid w:val="00A47C33"/>
    <w:rsid w:val="00A61476"/>
    <w:rsid w:val="00A61DF0"/>
    <w:rsid w:val="00A66F4C"/>
    <w:rsid w:val="00A743C1"/>
    <w:rsid w:val="00A9313E"/>
    <w:rsid w:val="00AC3A08"/>
    <w:rsid w:val="00AC3C87"/>
    <w:rsid w:val="00AE1E84"/>
    <w:rsid w:val="00AF0B90"/>
    <w:rsid w:val="00B02F14"/>
    <w:rsid w:val="00B32732"/>
    <w:rsid w:val="00B37F57"/>
    <w:rsid w:val="00B502B2"/>
    <w:rsid w:val="00B76463"/>
    <w:rsid w:val="00B80949"/>
    <w:rsid w:val="00B84051"/>
    <w:rsid w:val="00B86EF5"/>
    <w:rsid w:val="00B977DC"/>
    <w:rsid w:val="00BB7644"/>
    <w:rsid w:val="00BC407A"/>
    <w:rsid w:val="00BC622F"/>
    <w:rsid w:val="00BD3881"/>
    <w:rsid w:val="00BD5778"/>
    <w:rsid w:val="00BE19F6"/>
    <w:rsid w:val="00BE7E64"/>
    <w:rsid w:val="00C106CC"/>
    <w:rsid w:val="00C10FB4"/>
    <w:rsid w:val="00C15C8B"/>
    <w:rsid w:val="00C46448"/>
    <w:rsid w:val="00C81083"/>
    <w:rsid w:val="00CF136F"/>
    <w:rsid w:val="00D06763"/>
    <w:rsid w:val="00D16970"/>
    <w:rsid w:val="00D173B8"/>
    <w:rsid w:val="00D2358A"/>
    <w:rsid w:val="00D26CC4"/>
    <w:rsid w:val="00D32B28"/>
    <w:rsid w:val="00D34731"/>
    <w:rsid w:val="00D401B3"/>
    <w:rsid w:val="00D47B4A"/>
    <w:rsid w:val="00D51177"/>
    <w:rsid w:val="00D556EF"/>
    <w:rsid w:val="00D568A3"/>
    <w:rsid w:val="00D65569"/>
    <w:rsid w:val="00D6668C"/>
    <w:rsid w:val="00D762D3"/>
    <w:rsid w:val="00D971E8"/>
    <w:rsid w:val="00DB5CD7"/>
    <w:rsid w:val="00DC21B1"/>
    <w:rsid w:val="00DE3A1E"/>
    <w:rsid w:val="00E1523D"/>
    <w:rsid w:val="00E1684D"/>
    <w:rsid w:val="00E3148A"/>
    <w:rsid w:val="00E3238A"/>
    <w:rsid w:val="00E37929"/>
    <w:rsid w:val="00E40E5E"/>
    <w:rsid w:val="00E5354F"/>
    <w:rsid w:val="00E535C1"/>
    <w:rsid w:val="00E703C5"/>
    <w:rsid w:val="00E732DF"/>
    <w:rsid w:val="00E876EF"/>
    <w:rsid w:val="00EB007A"/>
    <w:rsid w:val="00EB38F2"/>
    <w:rsid w:val="00EE7BA2"/>
    <w:rsid w:val="00F1297D"/>
    <w:rsid w:val="00F255C4"/>
    <w:rsid w:val="00F27D06"/>
    <w:rsid w:val="00F318C7"/>
    <w:rsid w:val="00F31C60"/>
    <w:rsid w:val="00F45CEA"/>
    <w:rsid w:val="00F817DC"/>
    <w:rsid w:val="00F85084"/>
    <w:rsid w:val="00FB42B3"/>
    <w:rsid w:val="00FC3C76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09608"/>
  <w15:docId w15:val="{36C7FDDF-C2CC-4457-AF00-7AF53350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C21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45C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5CE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a\Desktop\RDOS_Krakow_WST-Tarnow_PO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680A-6DA2-470C-B04A-C489931B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RDOS_Krakow_WST-Tarnow_POIS</Template>
  <TotalTime>1</TotalTime>
  <Pages>4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Szado</dc:creator>
  <cp:lastModifiedBy>Agnieszka Gębiś</cp:lastModifiedBy>
  <cp:revision>2</cp:revision>
  <cp:lastPrinted>2010-12-24T11:27:00Z</cp:lastPrinted>
  <dcterms:created xsi:type="dcterms:W3CDTF">2021-08-17T06:05:00Z</dcterms:created>
  <dcterms:modified xsi:type="dcterms:W3CDTF">2021-08-17T06:05:00Z</dcterms:modified>
</cp:coreProperties>
</file>