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71" w:rsidRPr="004723E7" w:rsidRDefault="00C1695E" w:rsidP="00C1695E">
      <w:pPr>
        <w:spacing w:line="240" w:lineRule="auto"/>
        <w:rPr>
          <w:rFonts w:ascii="Times New Roman" w:hAnsi="Times New Roman"/>
          <w:sz w:val="24"/>
          <w:szCs w:val="24"/>
        </w:rPr>
      </w:pPr>
      <w:r w:rsidRPr="00BD533C">
        <w:rPr>
          <w:rFonts w:ascii="Times New Roman" w:hAnsi="Times New Roman"/>
          <w:b/>
          <w:sz w:val="24"/>
          <w:szCs w:val="24"/>
        </w:rPr>
        <w:t>OP.</w:t>
      </w:r>
      <w:r w:rsidRPr="00D929D6">
        <w:rPr>
          <w:rFonts w:ascii="Times New Roman" w:hAnsi="Times New Roman"/>
          <w:b/>
          <w:sz w:val="24"/>
          <w:szCs w:val="24"/>
        </w:rPr>
        <w:t>082.12.52.</w:t>
      </w:r>
      <w:r w:rsidR="00585E0D">
        <w:rPr>
          <w:rFonts w:ascii="Times New Roman" w:hAnsi="Times New Roman"/>
          <w:b/>
          <w:sz w:val="24"/>
          <w:szCs w:val="24"/>
        </w:rPr>
        <w:t>3.</w:t>
      </w:r>
      <w:r w:rsidRPr="00BD533C">
        <w:rPr>
          <w:rFonts w:ascii="Times New Roman" w:hAnsi="Times New Roman"/>
          <w:b/>
          <w:sz w:val="24"/>
          <w:szCs w:val="24"/>
        </w:rPr>
        <w:t>2018.AT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C1695E" w:rsidRDefault="00C1695E" w:rsidP="004723E7">
      <w:pPr>
        <w:spacing w:after="0" w:line="280" w:lineRule="exact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</w:p>
    <w:p w:rsidR="00C1695E" w:rsidRDefault="00C1695E" w:rsidP="004723E7">
      <w:pPr>
        <w:spacing w:after="0" w:line="280" w:lineRule="exact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</w:p>
    <w:p w:rsidR="004723E7" w:rsidRPr="004723E7" w:rsidRDefault="004723E7" w:rsidP="004723E7">
      <w:pPr>
        <w:spacing w:after="0" w:line="280" w:lineRule="exact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 w:rsidRPr="004723E7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OPIS PRZEDMIOTU ZAMÓWIENIA</w:t>
      </w:r>
    </w:p>
    <w:p w:rsidR="00E91D0C" w:rsidRPr="004723E7" w:rsidRDefault="00E91D0C" w:rsidP="00E91D0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4723E7" w:rsidRDefault="00E92EA8" w:rsidP="004723E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51B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AD605C">
        <w:rPr>
          <w:rFonts w:ascii="Times New Roman" w:hAnsi="Times New Roman"/>
          <w:b/>
          <w:sz w:val="24"/>
          <w:szCs w:val="24"/>
          <w:lang w:eastAsia="ar-SA"/>
        </w:rPr>
        <w:t>Organizacja stoiska promocyjnego</w:t>
      </w:r>
    </w:p>
    <w:p w:rsidR="006F2B3F" w:rsidRDefault="006F2B3F" w:rsidP="004723E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829E3" w:rsidRDefault="00827077" w:rsidP="002D3E0B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Przedmiotem zamówienia </w:t>
      </w:r>
      <w:r w:rsidR="006F2B3F">
        <w:rPr>
          <w:rFonts w:ascii="Times New Roman" w:hAnsi="Times New Roman"/>
          <w:sz w:val="24"/>
          <w:szCs w:val="24"/>
          <w:lang w:eastAsia="ar-SA"/>
        </w:rPr>
        <w:t xml:space="preserve">pn. </w:t>
      </w:r>
      <w:r w:rsidR="006F2B3F" w:rsidRPr="006F2B3F">
        <w:rPr>
          <w:rFonts w:ascii="Times New Roman" w:hAnsi="Times New Roman"/>
          <w:i/>
          <w:sz w:val="24"/>
          <w:szCs w:val="24"/>
          <w:lang w:eastAsia="ar-SA"/>
        </w:rPr>
        <w:t>O</w:t>
      </w:r>
      <w:r w:rsidRPr="006F2B3F">
        <w:rPr>
          <w:rFonts w:ascii="Times New Roman" w:hAnsi="Times New Roman"/>
          <w:i/>
          <w:sz w:val="24"/>
          <w:szCs w:val="24"/>
          <w:lang w:eastAsia="ar-SA"/>
        </w:rPr>
        <w:t>rganizacja stoiska promocyjnego</w:t>
      </w:r>
      <w:r w:rsidR="00585E0D">
        <w:rPr>
          <w:rFonts w:ascii="Times New Roman" w:hAnsi="Times New Roman"/>
          <w:i/>
          <w:sz w:val="24"/>
          <w:szCs w:val="24"/>
          <w:lang w:eastAsia="ar-SA"/>
        </w:rPr>
        <w:t xml:space="preserve"> – trzecie postępowanie</w:t>
      </w:r>
      <w:r w:rsidR="006F2B3F" w:rsidRPr="006F2B3F">
        <w:rPr>
          <w:rFonts w:ascii="Times New Roman" w:hAnsi="Times New Roman"/>
          <w:sz w:val="24"/>
          <w:szCs w:val="24"/>
          <w:lang w:eastAsia="ar-SA"/>
        </w:rPr>
        <w:t xml:space="preserve"> jest</w:t>
      </w:r>
      <w:r w:rsidR="006F2B3F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zakup</w:t>
      </w:r>
      <w:r w:rsidR="002D3E0B">
        <w:rPr>
          <w:rFonts w:ascii="Times New Roman" w:hAnsi="Times New Roman"/>
          <w:sz w:val="24"/>
          <w:szCs w:val="24"/>
          <w:lang w:eastAsia="ar-SA"/>
        </w:rPr>
        <w:t xml:space="preserve"> stoł</w:t>
      </w:r>
      <w:r w:rsidR="0016071F">
        <w:rPr>
          <w:rFonts w:ascii="Times New Roman" w:hAnsi="Times New Roman"/>
          <w:sz w:val="24"/>
          <w:szCs w:val="24"/>
          <w:lang w:eastAsia="ar-SA"/>
        </w:rPr>
        <w:t>u</w:t>
      </w:r>
      <w:r w:rsidR="002D3E0B">
        <w:rPr>
          <w:rFonts w:ascii="Times New Roman" w:hAnsi="Times New Roman"/>
          <w:sz w:val="24"/>
          <w:szCs w:val="24"/>
          <w:lang w:eastAsia="ar-SA"/>
        </w:rPr>
        <w:t xml:space="preserve"> turystyczn</w:t>
      </w:r>
      <w:r w:rsidR="0016071F">
        <w:rPr>
          <w:rFonts w:ascii="Times New Roman" w:hAnsi="Times New Roman"/>
          <w:sz w:val="24"/>
          <w:szCs w:val="24"/>
          <w:lang w:eastAsia="ar-SA"/>
        </w:rPr>
        <w:t>ego</w:t>
      </w:r>
      <w:r w:rsidR="002D3E0B">
        <w:rPr>
          <w:rFonts w:ascii="Times New Roman" w:hAnsi="Times New Roman"/>
          <w:sz w:val="24"/>
          <w:szCs w:val="24"/>
          <w:lang w:eastAsia="ar-SA"/>
        </w:rPr>
        <w:t xml:space="preserve"> i krzeseł</w:t>
      </w:r>
      <w:r>
        <w:rPr>
          <w:rFonts w:ascii="Times New Roman" w:hAnsi="Times New Roman"/>
          <w:sz w:val="24"/>
          <w:szCs w:val="24"/>
          <w:lang w:eastAsia="ar-SA"/>
        </w:rPr>
        <w:t xml:space="preserve">. Zamówienie realizowane </w:t>
      </w:r>
      <w:r w:rsidR="006F2B3F">
        <w:rPr>
          <w:rFonts w:ascii="Times New Roman" w:hAnsi="Times New Roman"/>
          <w:sz w:val="24"/>
          <w:szCs w:val="24"/>
          <w:lang w:eastAsia="ar-SA"/>
        </w:rPr>
        <w:t xml:space="preserve">jest </w:t>
      </w:r>
      <w:r>
        <w:rPr>
          <w:rFonts w:ascii="Times New Roman" w:hAnsi="Times New Roman"/>
          <w:sz w:val="24"/>
          <w:szCs w:val="24"/>
          <w:lang w:eastAsia="ar-SA"/>
        </w:rPr>
        <w:t xml:space="preserve">w ramach </w:t>
      </w:r>
      <w:r>
        <w:rPr>
          <w:rFonts w:ascii="Times New Roman" w:hAnsi="Times New Roman"/>
          <w:sz w:val="24"/>
          <w:szCs w:val="24"/>
        </w:rPr>
        <w:t>z</w:t>
      </w:r>
      <w:r w:rsidR="004723E7" w:rsidRPr="0038736F">
        <w:rPr>
          <w:rFonts w:ascii="Times New Roman" w:hAnsi="Times New Roman"/>
          <w:sz w:val="24"/>
          <w:szCs w:val="24"/>
        </w:rPr>
        <w:t>adani</w:t>
      </w:r>
      <w:r>
        <w:rPr>
          <w:rFonts w:ascii="Times New Roman" w:hAnsi="Times New Roman"/>
          <w:sz w:val="24"/>
          <w:szCs w:val="24"/>
        </w:rPr>
        <w:t>a</w:t>
      </w:r>
      <w:r w:rsidR="004723E7" w:rsidRPr="0038736F">
        <w:rPr>
          <w:rFonts w:ascii="Times New Roman" w:hAnsi="Times New Roman"/>
          <w:sz w:val="24"/>
          <w:szCs w:val="24"/>
        </w:rPr>
        <w:t xml:space="preserve"> nr 2</w:t>
      </w:r>
      <w:r w:rsidR="0038736F" w:rsidRPr="0038736F">
        <w:rPr>
          <w:rFonts w:ascii="Times New Roman" w:hAnsi="Times New Roman"/>
          <w:sz w:val="24"/>
          <w:szCs w:val="24"/>
        </w:rPr>
        <w:t>1</w:t>
      </w:r>
      <w:r w:rsidR="004723E7" w:rsidRPr="0038736F">
        <w:rPr>
          <w:rFonts w:ascii="Times New Roman" w:hAnsi="Times New Roman"/>
          <w:sz w:val="24"/>
          <w:szCs w:val="24"/>
        </w:rPr>
        <w:t xml:space="preserve"> w HRP</w:t>
      </w:r>
      <w:r w:rsidR="0038736F" w:rsidRPr="0038736F">
        <w:rPr>
          <w:rFonts w:ascii="Times New Roman" w:hAnsi="Times New Roman"/>
          <w:sz w:val="24"/>
          <w:szCs w:val="24"/>
        </w:rPr>
        <w:t xml:space="preserve">  </w:t>
      </w:r>
      <w:r w:rsidR="0038736F" w:rsidRPr="00827077">
        <w:rPr>
          <w:rFonts w:ascii="Times New Roman" w:hAnsi="Times New Roman"/>
          <w:i/>
          <w:sz w:val="24"/>
          <w:szCs w:val="24"/>
        </w:rPr>
        <w:t>Promocja działań ochronnych projektu poprzez spotkania z grupami interesariuszy</w:t>
      </w:r>
      <w:r w:rsidR="0038736F" w:rsidRPr="0038736F">
        <w:rPr>
          <w:rFonts w:ascii="Times New Roman" w:hAnsi="Times New Roman"/>
          <w:sz w:val="24"/>
          <w:szCs w:val="24"/>
        </w:rPr>
        <w:t xml:space="preserve"> (samorządy, społeczność lokalną, dzieci  i młodzież, środowisko naukowe</w:t>
      </w:r>
      <w:r w:rsidR="004723E7" w:rsidRPr="0038736F">
        <w:rPr>
          <w:rFonts w:ascii="Times New Roman" w:hAnsi="Times New Roman"/>
          <w:sz w:val="24"/>
          <w:szCs w:val="24"/>
        </w:rPr>
        <w:t xml:space="preserve">), </w:t>
      </w:r>
      <w:r w:rsidR="004723E7" w:rsidRPr="00CA3C31">
        <w:rPr>
          <w:rFonts w:ascii="Times New Roman" w:hAnsi="Times New Roman"/>
          <w:sz w:val="24"/>
          <w:szCs w:val="24"/>
        </w:rPr>
        <w:t xml:space="preserve">w ramach projektu nr POIS.02.04.00-00-0180/16 pn.: </w:t>
      </w:r>
      <w:r w:rsidR="004723E7" w:rsidRPr="00CA3C31">
        <w:rPr>
          <w:rFonts w:ascii="Times New Roman" w:hAnsi="Times New Roman"/>
          <w:b/>
          <w:sz w:val="24"/>
          <w:szCs w:val="24"/>
        </w:rPr>
        <w:t>„Ochrona zagrożonych gatunków i siedlisk chronionych w ramach sieci Natura 2000 w Małopolsce”</w:t>
      </w:r>
      <w:r w:rsidR="004723E7" w:rsidRPr="00CA3C31">
        <w:rPr>
          <w:rFonts w:ascii="Times New Roman" w:hAnsi="Times New Roman"/>
          <w:sz w:val="24"/>
          <w:szCs w:val="24"/>
        </w:rPr>
        <w:t xml:space="preserve"> (działanie 2.4. oś priorytetowa II Program</w:t>
      </w:r>
      <w:r w:rsidR="007B2744" w:rsidRPr="00CA3C31">
        <w:rPr>
          <w:rFonts w:ascii="Times New Roman" w:hAnsi="Times New Roman"/>
          <w:sz w:val="24"/>
          <w:szCs w:val="24"/>
        </w:rPr>
        <w:t>u Operacyjnego Infrastruktura i </w:t>
      </w:r>
      <w:r w:rsidR="004723E7" w:rsidRPr="00CA3C31">
        <w:rPr>
          <w:rFonts w:ascii="Times New Roman" w:hAnsi="Times New Roman"/>
          <w:sz w:val="24"/>
          <w:szCs w:val="24"/>
        </w:rPr>
        <w:t>Środowisko 2014 – 2020)</w:t>
      </w:r>
      <w:r w:rsidR="00663653" w:rsidRPr="00663653">
        <w:rPr>
          <w:rFonts w:ascii="Times New Roman" w:hAnsi="Times New Roman"/>
          <w:sz w:val="24"/>
          <w:lang w:eastAsia="pl-PL"/>
        </w:rPr>
        <w:t>.</w:t>
      </w:r>
    </w:p>
    <w:p w:rsidR="00622897" w:rsidRDefault="00622897" w:rsidP="002D3E0B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 xml:space="preserve">                                                               </w:t>
      </w:r>
    </w:p>
    <w:p w:rsidR="002C0AF8" w:rsidRDefault="002D3E0B" w:rsidP="002D3E0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3E0B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:rsidR="002D3E0B" w:rsidRPr="002D3E0B" w:rsidRDefault="002D3E0B" w:rsidP="002D3E0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15C5" w:rsidRPr="00D76981" w:rsidRDefault="00D964E5" w:rsidP="00D964E5">
      <w:pPr>
        <w:spacing w:after="0" w:line="320" w:lineRule="exact"/>
        <w:ind w:left="720"/>
        <w:contextualSpacing/>
        <w:rPr>
          <w:rFonts w:ascii="Times New Roman" w:hAnsi="Times New Roman"/>
          <w:sz w:val="24"/>
          <w:szCs w:val="24"/>
        </w:rPr>
      </w:pPr>
      <w:r w:rsidRPr="00D964E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F54C63">
        <w:rPr>
          <w:rFonts w:ascii="Times New Roman" w:hAnsi="Times New Roman"/>
          <w:sz w:val="24"/>
          <w:szCs w:val="24"/>
        </w:rPr>
        <w:t xml:space="preserve"> </w:t>
      </w:r>
      <w:r w:rsidR="002D3E0B">
        <w:rPr>
          <w:rFonts w:ascii="Times New Roman" w:hAnsi="Times New Roman"/>
          <w:sz w:val="24"/>
          <w:szCs w:val="24"/>
        </w:rPr>
        <w:t>Z</w:t>
      </w:r>
      <w:r w:rsidR="000115C5" w:rsidRPr="00D76981">
        <w:rPr>
          <w:rFonts w:ascii="Times New Roman" w:hAnsi="Times New Roman"/>
          <w:sz w:val="24"/>
          <w:szCs w:val="24"/>
        </w:rPr>
        <w:t>amówieni</w:t>
      </w:r>
      <w:r w:rsidR="002D3E0B">
        <w:rPr>
          <w:rFonts w:ascii="Times New Roman" w:hAnsi="Times New Roman"/>
          <w:sz w:val="24"/>
          <w:szCs w:val="24"/>
        </w:rPr>
        <w:t>e</w:t>
      </w:r>
      <w:r w:rsidR="000115C5" w:rsidRPr="00D76981">
        <w:rPr>
          <w:rFonts w:ascii="Times New Roman" w:hAnsi="Times New Roman"/>
          <w:sz w:val="24"/>
          <w:szCs w:val="24"/>
        </w:rPr>
        <w:t xml:space="preserve"> obejmuje zakup </w:t>
      </w:r>
      <w:bookmarkStart w:id="0" w:name="_GoBack"/>
      <w:r w:rsidR="00622897">
        <w:rPr>
          <w:rFonts w:ascii="Times New Roman" w:hAnsi="Times New Roman"/>
          <w:sz w:val="24"/>
          <w:szCs w:val="24"/>
        </w:rPr>
        <w:t>1</w:t>
      </w:r>
      <w:r w:rsidR="00D30687">
        <w:rPr>
          <w:rFonts w:ascii="Times New Roman" w:hAnsi="Times New Roman"/>
          <w:sz w:val="24"/>
          <w:szCs w:val="24"/>
        </w:rPr>
        <w:t xml:space="preserve"> (jednego)</w:t>
      </w:r>
      <w:r w:rsidR="000115C5" w:rsidRPr="00D76981">
        <w:rPr>
          <w:rFonts w:ascii="Times New Roman" w:hAnsi="Times New Roman"/>
          <w:sz w:val="24"/>
          <w:szCs w:val="24"/>
        </w:rPr>
        <w:t xml:space="preserve"> stoł</w:t>
      </w:r>
      <w:r w:rsidR="00622897">
        <w:rPr>
          <w:rFonts w:ascii="Times New Roman" w:hAnsi="Times New Roman"/>
          <w:sz w:val="24"/>
          <w:szCs w:val="24"/>
        </w:rPr>
        <w:t>u</w:t>
      </w:r>
      <w:r w:rsidR="000115C5" w:rsidRPr="00D76981">
        <w:rPr>
          <w:rFonts w:ascii="Times New Roman" w:hAnsi="Times New Roman"/>
          <w:sz w:val="24"/>
          <w:szCs w:val="24"/>
        </w:rPr>
        <w:t xml:space="preserve"> turystyczn</w:t>
      </w:r>
      <w:r w:rsidR="00622897">
        <w:rPr>
          <w:rFonts w:ascii="Times New Roman" w:hAnsi="Times New Roman"/>
          <w:sz w:val="24"/>
          <w:szCs w:val="24"/>
        </w:rPr>
        <w:t>ego</w:t>
      </w:r>
      <w:r w:rsidR="000115C5" w:rsidRPr="00D76981">
        <w:rPr>
          <w:rFonts w:ascii="Times New Roman" w:hAnsi="Times New Roman"/>
          <w:sz w:val="24"/>
          <w:szCs w:val="24"/>
        </w:rPr>
        <w:t xml:space="preserve"> oraz </w:t>
      </w:r>
      <w:r w:rsidR="002D3E0B">
        <w:rPr>
          <w:rFonts w:ascii="Times New Roman" w:hAnsi="Times New Roman"/>
          <w:sz w:val="24"/>
          <w:szCs w:val="24"/>
        </w:rPr>
        <w:t>4</w:t>
      </w:r>
      <w:r w:rsidR="00D30687">
        <w:rPr>
          <w:rFonts w:ascii="Times New Roman" w:hAnsi="Times New Roman"/>
          <w:sz w:val="24"/>
          <w:szCs w:val="24"/>
        </w:rPr>
        <w:t xml:space="preserve"> (czterech)</w:t>
      </w:r>
      <w:r w:rsidR="000115C5" w:rsidRPr="00D76981">
        <w:rPr>
          <w:rFonts w:ascii="Times New Roman" w:hAnsi="Times New Roman"/>
          <w:sz w:val="24"/>
          <w:szCs w:val="24"/>
        </w:rPr>
        <w:t xml:space="preserve"> składanych krzeseł</w:t>
      </w:r>
      <w:bookmarkEnd w:id="0"/>
      <w:r w:rsidR="00D76981" w:rsidRPr="00D76981">
        <w:rPr>
          <w:rFonts w:ascii="Times New Roman" w:hAnsi="Times New Roman"/>
          <w:sz w:val="24"/>
          <w:szCs w:val="24"/>
        </w:rPr>
        <w:t>.</w:t>
      </w:r>
    </w:p>
    <w:p w:rsidR="00D76981" w:rsidRPr="00D76981" w:rsidRDefault="00D964E5" w:rsidP="00D964E5">
      <w:pPr>
        <w:spacing w:after="0" w:line="320" w:lineRule="exact"/>
        <w:ind w:left="720"/>
        <w:contextualSpacing/>
        <w:rPr>
          <w:rFonts w:ascii="Times New Roman" w:hAnsi="Times New Roman"/>
          <w:sz w:val="24"/>
          <w:szCs w:val="24"/>
        </w:rPr>
      </w:pPr>
      <w:r w:rsidRPr="00D964E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F54C63">
        <w:rPr>
          <w:rFonts w:ascii="Times New Roman" w:hAnsi="Times New Roman"/>
          <w:sz w:val="24"/>
          <w:szCs w:val="24"/>
        </w:rPr>
        <w:t xml:space="preserve"> </w:t>
      </w:r>
      <w:r w:rsidR="00D76981" w:rsidRPr="00D76981">
        <w:rPr>
          <w:rFonts w:ascii="Times New Roman" w:hAnsi="Times New Roman"/>
          <w:sz w:val="24"/>
          <w:szCs w:val="24"/>
        </w:rPr>
        <w:t>Szczegółowy opis przedmiotu zamówienia przedstawiono poniżej (pkt.2a-b)</w:t>
      </w:r>
    </w:p>
    <w:p w:rsidR="00CA3C31" w:rsidRPr="00CA3C31" w:rsidRDefault="00277978" w:rsidP="00277978">
      <w:pPr>
        <w:spacing w:after="0" w:line="320" w:lineRule="exac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A6C6C">
        <w:rPr>
          <w:rFonts w:ascii="Times New Roman" w:hAnsi="Times New Roman"/>
          <w:b/>
          <w:sz w:val="24"/>
          <w:szCs w:val="24"/>
        </w:rPr>
        <w:t xml:space="preserve">    </w:t>
      </w:r>
      <w:r w:rsidR="00D964E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a) </w:t>
      </w:r>
      <w:r w:rsidR="00CA3C31">
        <w:rPr>
          <w:rFonts w:ascii="Times New Roman" w:hAnsi="Times New Roman"/>
          <w:b/>
          <w:sz w:val="24"/>
          <w:szCs w:val="24"/>
        </w:rPr>
        <w:t>Stół turystyczny rolowany</w:t>
      </w:r>
      <w:r w:rsidR="00CA3C31" w:rsidRPr="00CA3C31">
        <w:rPr>
          <w:rFonts w:ascii="Times New Roman" w:hAnsi="Times New Roman"/>
          <w:b/>
          <w:sz w:val="24"/>
          <w:szCs w:val="24"/>
        </w:rPr>
        <w:t>:</w:t>
      </w:r>
    </w:p>
    <w:p w:rsidR="00CA3C31" w:rsidRPr="00CA3C31" w:rsidRDefault="00CA3C31" w:rsidP="00B2758F">
      <w:pPr>
        <w:numPr>
          <w:ilvl w:val="0"/>
          <w:numId w:val="44"/>
        </w:num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 w:rsidRPr="00CA3C31">
        <w:rPr>
          <w:rFonts w:ascii="Times New Roman" w:hAnsi="Times New Roman"/>
          <w:sz w:val="24"/>
          <w:szCs w:val="24"/>
          <w:u w:val="single"/>
        </w:rPr>
        <w:t>wymiary stołu rozłożonego</w:t>
      </w:r>
      <w:r w:rsidRPr="00CA3C31">
        <w:rPr>
          <w:rFonts w:ascii="Times New Roman" w:hAnsi="Times New Roman"/>
          <w:sz w:val="24"/>
          <w:szCs w:val="24"/>
        </w:rPr>
        <w:t>: 70 cm wysokość / 110 cm szerokość / 70 cm długość</w:t>
      </w:r>
      <w:r w:rsidR="00622897">
        <w:rPr>
          <w:rFonts w:ascii="Times New Roman" w:hAnsi="Times New Roman"/>
          <w:sz w:val="24"/>
          <w:szCs w:val="24"/>
        </w:rPr>
        <w:t xml:space="preserve"> (dopuszczalne różnice w podanych wymiarach 25 cm)</w:t>
      </w:r>
    </w:p>
    <w:p w:rsidR="00622897" w:rsidRDefault="00CA3C31" w:rsidP="00B2758F">
      <w:pPr>
        <w:numPr>
          <w:ilvl w:val="0"/>
          <w:numId w:val="44"/>
        </w:num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 w:rsidRPr="00CA3C31">
        <w:rPr>
          <w:rFonts w:ascii="Times New Roman" w:hAnsi="Times New Roman"/>
          <w:sz w:val="24"/>
          <w:szCs w:val="24"/>
          <w:u w:val="single"/>
        </w:rPr>
        <w:t>maksymalne wymiary po złożeniu</w:t>
      </w:r>
      <w:r w:rsidRPr="00CA3C31">
        <w:rPr>
          <w:rFonts w:ascii="Times New Roman" w:hAnsi="Times New Roman"/>
          <w:sz w:val="24"/>
          <w:szCs w:val="24"/>
        </w:rPr>
        <w:t>:  75 cm x 20 cm x 20 cm</w:t>
      </w:r>
      <w:r w:rsidR="00622897">
        <w:rPr>
          <w:rFonts w:ascii="Times New Roman" w:hAnsi="Times New Roman"/>
          <w:sz w:val="24"/>
          <w:szCs w:val="24"/>
        </w:rPr>
        <w:t xml:space="preserve"> </w:t>
      </w:r>
    </w:p>
    <w:p w:rsidR="00CA3C31" w:rsidRPr="00CA3C31" w:rsidRDefault="00622897" w:rsidP="00622897">
      <w:pPr>
        <w:spacing w:after="0" w:line="320" w:lineRule="exact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(dopuszczalne różnice w podanych wymiarach 25 cm)</w:t>
      </w:r>
    </w:p>
    <w:p w:rsidR="00CA3C31" w:rsidRPr="00CA3C31" w:rsidRDefault="00CA3C31" w:rsidP="00B2758F">
      <w:pPr>
        <w:numPr>
          <w:ilvl w:val="0"/>
          <w:numId w:val="44"/>
        </w:num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 w:rsidRPr="00CA3C31">
        <w:rPr>
          <w:rFonts w:ascii="Times New Roman" w:hAnsi="Times New Roman"/>
          <w:sz w:val="24"/>
          <w:szCs w:val="24"/>
        </w:rPr>
        <w:t>wytrzymałość na maksymalne obciążenie: 30 kg</w:t>
      </w:r>
    </w:p>
    <w:p w:rsidR="00CA3C31" w:rsidRPr="00CA3C31" w:rsidRDefault="00CA3C31" w:rsidP="00B2758F">
      <w:pPr>
        <w:numPr>
          <w:ilvl w:val="0"/>
          <w:numId w:val="44"/>
        </w:num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 w:rsidRPr="00CA3C31">
        <w:rPr>
          <w:rFonts w:ascii="Times New Roman" w:hAnsi="Times New Roman"/>
          <w:sz w:val="24"/>
          <w:szCs w:val="24"/>
          <w:u w:val="single"/>
        </w:rPr>
        <w:t>konstrukcja</w:t>
      </w:r>
      <w:r w:rsidRPr="00CA3C31">
        <w:rPr>
          <w:rFonts w:ascii="Times New Roman" w:hAnsi="Times New Roman"/>
          <w:sz w:val="24"/>
          <w:szCs w:val="24"/>
        </w:rPr>
        <w:t>: z lekkiego aluminium wytrzymała na uszkodzenia mechaniczne, panelowy stelaż z usztywniającymi poprzecznymi przęsłami; stelaż z blokadą zapobiegającą nieoczekiwanemu złożeniu, wysoka jakość wykonania,</w:t>
      </w:r>
    </w:p>
    <w:p w:rsidR="00CA3C31" w:rsidRPr="00CA3C31" w:rsidRDefault="00CA3C31" w:rsidP="00B2758F">
      <w:pPr>
        <w:numPr>
          <w:ilvl w:val="0"/>
          <w:numId w:val="44"/>
        </w:num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 w:rsidRPr="00CA3C31">
        <w:rPr>
          <w:rFonts w:ascii="Times New Roman" w:hAnsi="Times New Roman"/>
          <w:sz w:val="24"/>
          <w:szCs w:val="24"/>
        </w:rPr>
        <w:t>waga stołu: do 6 kg</w:t>
      </w:r>
    </w:p>
    <w:p w:rsidR="00CA3C31" w:rsidRPr="00CA3C31" w:rsidRDefault="00CA3C31" w:rsidP="00B2758F">
      <w:pPr>
        <w:numPr>
          <w:ilvl w:val="0"/>
          <w:numId w:val="44"/>
        </w:num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 w:rsidRPr="00CA3C31">
        <w:rPr>
          <w:rFonts w:ascii="Times New Roman" w:hAnsi="Times New Roman"/>
          <w:sz w:val="24"/>
          <w:szCs w:val="24"/>
        </w:rPr>
        <w:t>torba do przenoszenia stołu o dużej odporności na uszkodzenia mechaniczne</w:t>
      </w:r>
    </w:p>
    <w:p w:rsidR="00CA3C31" w:rsidRPr="00CA3C31" w:rsidRDefault="00CA3C31" w:rsidP="00B2758F">
      <w:pPr>
        <w:numPr>
          <w:ilvl w:val="0"/>
          <w:numId w:val="44"/>
        </w:num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 w:rsidRPr="00CA3C31">
        <w:rPr>
          <w:rFonts w:ascii="Times New Roman" w:hAnsi="Times New Roman"/>
          <w:sz w:val="24"/>
          <w:szCs w:val="24"/>
        </w:rPr>
        <w:t>gwarancja jakości: min. 1 rok</w:t>
      </w:r>
    </w:p>
    <w:p w:rsidR="00CA3C31" w:rsidRPr="00CA3C31" w:rsidRDefault="00CA3C31" w:rsidP="00B2758F">
      <w:pPr>
        <w:numPr>
          <w:ilvl w:val="0"/>
          <w:numId w:val="44"/>
        </w:num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 w:rsidRPr="00CA3C31">
        <w:rPr>
          <w:rFonts w:ascii="Times New Roman" w:hAnsi="Times New Roman"/>
          <w:sz w:val="24"/>
          <w:szCs w:val="24"/>
        </w:rPr>
        <w:t xml:space="preserve">Ilość stołów: </w:t>
      </w:r>
      <w:r w:rsidR="006228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C31">
        <w:rPr>
          <w:rFonts w:ascii="Times New Roman" w:hAnsi="Times New Roman"/>
          <w:sz w:val="24"/>
          <w:szCs w:val="24"/>
        </w:rPr>
        <w:t>szt.</w:t>
      </w:r>
    </w:p>
    <w:p w:rsidR="00CA3C31" w:rsidRDefault="00CA3C31" w:rsidP="00B2758F">
      <w:p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</w:p>
    <w:p w:rsidR="00CA3C31" w:rsidRPr="00CA3C31" w:rsidRDefault="00D76981" w:rsidP="00242AC6">
      <w:pPr>
        <w:spacing w:after="0" w:line="320" w:lineRule="exact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 w:rsidR="00242AC6">
        <w:rPr>
          <w:rFonts w:ascii="Times New Roman" w:hAnsi="Times New Roman"/>
          <w:b/>
          <w:sz w:val="24"/>
          <w:szCs w:val="24"/>
        </w:rPr>
        <w:t xml:space="preserve"> </w:t>
      </w:r>
      <w:r w:rsidR="00CA3C31">
        <w:rPr>
          <w:rFonts w:ascii="Times New Roman" w:hAnsi="Times New Roman"/>
          <w:b/>
          <w:sz w:val="24"/>
          <w:szCs w:val="24"/>
        </w:rPr>
        <w:t>Krzesła</w:t>
      </w:r>
      <w:r w:rsidR="00CA3C31" w:rsidRPr="00CA3C31">
        <w:rPr>
          <w:rFonts w:ascii="Times New Roman" w:hAnsi="Times New Roman"/>
          <w:b/>
          <w:sz w:val="24"/>
          <w:szCs w:val="24"/>
        </w:rPr>
        <w:t xml:space="preserve"> składane</w:t>
      </w:r>
      <w:r w:rsidR="00CA3C31" w:rsidRPr="00CA3C31">
        <w:rPr>
          <w:rFonts w:ascii="Times New Roman" w:hAnsi="Times New Roman"/>
          <w:sz w:val="24"/>
          <w:szCs w:val="24"/>
        </w:rPr>
        <w:t>:</w:t>
      </w:r>
    </w:p>
    <w:p w:rsidR="00CA3C31" w:rsidRPr="00CA3C31" w:rsidRDefault="00CA3C31" w:rsidP="00B2758F">
      <w:pPr>
        <w:numPr>
          <w:ilvl w:val="0"/>
          <w:numId w:val="44"/>
        </w:num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 w:rsidRPr="00CA3C31">
        <w:rPr>
          <w:rFonts w:ascii="Times New Roman" w:hAnsi="Times New Roman"/>
          <w:sz w:val="24"/>
          <w:szCs w:val="24"/>
          <w:u w:val="single"/>
        </w:rPr>
        <w:t>wymiary krzesła</w:t>
      </w:r>
      <w:r w:rsidRPr="00CA3C31">
        <w:rPr>
          <w:rFonts w:ascii="Times New Roman" w:hAnsi="Times New Roman"/>
          <w:sz w:val="24"/>
          <w:szCs w:val="24"/>
        </w:rPr>
        <w:t xml:space="preserve"> po rozłożeniu: stała wysokość siedziska 43,5 cm, głębokość siedziska wraz z oparciem do 51,0 cm, szerokość krzesła do 45,0 cm, </w:t>
      </w:r>
    </w:p>
    <w:p w:rsidR="00CA3C31" w:rsidRPr="00CA3C31" w:rsidRDefault="00CA3C31" w:rsidP="00B2758F">
      <w:pPr>
        <w:numPr>
          <w:ilvl w:val="0"/>
          <w:numId w:val="44"/>
        </w:num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 w:rsidRPr="00CA3C31">
        <w:rPr>
          <w:rFonts w:ascii="Times New Roman" w:hAnsi="Times New Roman"/>
          <w:sz w:val="24"/>
          <w:szCs w:val="24"/>
          <w:u w:val="single"/>
        </w:rPr>
        <w:t>wymiary krzesła po złożeniu:</w:t>
      </w:r>
      <w:r w:rsidRPr="00CA3C31">
        <w:rPr>
          <w:rFonts w:ascii="Times New Roman" w:hAnsi="Times New Roman"/>
          <w:sz w:val="24"/>
          <w:szCs w:val="24"/>
        </w:rPr>
        <w:t xml:space="preserve"> do 45,0x77,5x3,0 cm,</w:t>
      </w:r>
    </w:p>
    <w:p w:rsidR="00CA3C31" w:rsidRPr="00CA3C31" w:rsidRDefault="00CA3C31" w:rsidP="00B2758F">
      <w:pPr>
        <w:numPr>
          <w:ilvl w:val="0"/>
          <w:numId w:val="44"/>
        </w:numPr>
        <w:spacing w:after="0" w:line="320" w:lineRule="exact"/>
        <w:contextualSpacing/>
        <w:rPr>
          <w:rFonts w:ascii="Times New Roman" w:hAnsi="Times New Roman"/>
          <w:sz w:val="24"/>
          <w:szCs w:val="24"/>
          <w:u w:val="single"/>
        </w:rPr>
      </w:pPr>
      <w:r w:rsidRPr="00CA3C31">
        <w:rPr>
          <w:rFonts w:ascii="Times New Roman" w:hAnsi="Times New Roman"/>
          <w:sz w:val="24"/>
          <w:szCs w:val="24"/>
          <w:u w:val="single"/>
        </w:rPr>
        <w:lastRenderedPageBreak/>
        <w:t xml:space="preserve">konstrukcja krzesła: </w:t>
      </w:r>
      <w:r w:rsidRPr="00CA3C31">
        <w:rPr>
          <w:rFonts w:ascii="Times New Roman" w:hAnsi="Times New Roman"/>
          <w:sz w:val="24"/>
          <w:szCs w:val="24"/>
        </w:rPr>
        <w:t>trwała i stabilna, wykonana z profili stalowych lub aluminiowych, zabezpieczenia na nogach krzesła zapobiegające rysowaniu podłogi, powłoka malarska na konstrukcji metalowej o dużej odporności na uszkodzenia mechaniczne,</w:t>
      </w:r>
    </w:p>
    <w:p w:rsidR="00CA3C31" w:rsidRPr="00CA3C31" w:rsidRDefault="00CA3C31" w:rsidP="00B2758F">
      <w:pPr>
        <w:numPr>
          <w:ilvl w:val="0"/>
          <w:numId w:val="44"/>
        </w:num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 w:rsidRPr="00CA3C31">
        <w:rPr>
          <w:rFonts w:ascii="Times New Roman" w:hAnsi="Times New Roman"/>
          <w:sz w:val="24"/>
          <w:szCs w:val="24"/>
          <w:u w:val="single"/>
        </w:rPr>
        <w:t>siedzisko oraz oparcie:</w:t>
      </w:r>
      <w:r w:rsidRPr="00CA3C31">
        <w:rPr>
          <w:rFonts w:ascii="Times New Roman" w:hAnsi="Times New Roman"/>
          <w:sz w:val="24"/>
          <w:szCs w:val="24"/>
        </w:rPr>
        <w:t xml:space="preserve"> wykonane z trwałego i lekkiego polipropylenu o dużej odporności na zarysowania,</w:t>
      </w:r>
    </w:p>
    <w:p w:rsidR="00CA3C31" w:rsidRPr="00CA3C31" w:rsidRDefault="00CA3C31" w:rsidP="00B2758F">
      <w:pPr>
        <w:numPr>
          <w:ilvl w:val="0"/>
          <w:numId w:val="44"/>
        </w:num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 w:rsidRPr="00CA3C31">
        <w:rPr>
          <w:rFonts w:ascii="Times New Roman" w:hAnsi="Times New Roman"/>
          <w:sz w:val="24"/>
          <w:szCs w:val="24"/>
        </w:rPr>
        <w:t xml:space="preserve">kolor krzesła: niebieski lub czarny, </w:t>
      </w:r>
    </w:p>
    <w:p w:rsidR="00CA3C31" w:rsidRPr="00CA3C31" w:rsidRDefault="00CA3C31" w:rsidP="00B2758F">
      <w:pPr>
        <w:numPr>
          <w:ilvl w:val="0"/>
          <w:numId w:val="44"/>
        </w:num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 w:rsidRPr="00CA3C31">
        <w:rPr>
          <w:rFonts w:ascii="Times New Roman" w:hAnsi="Times New Roman"/>
          <w:sz w:val="24"/>
          <w:szCs w:val="24"/>
        </w:rPr>
        <w:t>waga krzesła: do 3,5 kg,</w:t>
      </w:r>
    </w:p>
    <w:p w:rsidR="00CA3C31" w:rsidRPr="00CA3C31" w:rsidRDefault="00CA3C31" w:rsidP="00B2758F">
      <w:pPr>
        <w:numPr>
          <w:ilvl w:val="0"/>
          <w:numId w:val="44"/>
        </w:num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 w:rsidRPr="00CA3C31">
        <w:rPr>
          <w:rFonts w:ascii="Times New Roman" w:hAnsi="Times New Roman"/>
          <w:sz w:val="24"/>
          <w:szCs w:val="24"/>
        </w:rPr>
        <w:t>wytrzymałość konstrukcji krzesła: maksymalne obciążenie do 150 kg,</w:t>
      </w:r>
    </w:p>
    <w:p w:rsidR="00CA3C31" w:rsidRPr="00CA3C31" w:rsidRDefault="00CA3C31" w:rsidP="00B2758F">
      <w:pPr>
        <w:numPr>
          <w:ilvl w:val="0"/>
          <w:numId w:val="44"/>
        </w:num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 w:rsidRPr="00CA3C31">
        <w:rPr>
          <w:rFonts w:ascii="Times New Roman" w:hAnsi="Times New Roman"/>
          <w:sz w:val="24"/>
          <w:szCs w:val="24"/>
        </w:rPr>
        <w:t xml:space="preserve">gwarancja jakości: min. 1 rok </w:t>
      </w:r>
    </w:p>
    <w:p w:rsidR="00CA3C31" w:rsidRPr="00CA3C31" w:rsidRDefault="00CA3C31" w:rsidP="00B2758F">
      <w:pPr>
        <w:numPr>
          <w:ilvl w:val="0"/>
          <w:numId w:val="44"/>
        </w:num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  <w:r w:rsidRPr="00CA3C31">
        <w:rPr>
          <w:rFonts w:ascii="Times New Roman" w:hAnsi="Times New Roman"/>
          <w:sz w:val="24"/>
          <w:szCs w:val="24"/>
        </w:rPr>
        <w:t xml:space="preserve">ilość krzeseł </w:t>
      </w:r>
      <w:r w:rsidR="00E656D1">
        <w:rPr>
          <w:rFonts w:ascii="Times New Roman" w:hAnsi="Times New Roman"/>
          <w:sz w:val="24"/>
          <w:szCs w:val="24"/>
        </w:rPr>
        <w:t>4</w:t>
      </w:r>
      <w:r w:rsidRPr="00CA3C31">
        <w:rPr>
          <w:rFonts w:ascii="Times New Roman" w:hAnsi="Times New Roman"/>
          <w:sz w:val="24"/>
          <w:szCs w:val="24"/>
        </w:rPr>
        <w:t xml:space="preserve"> szt.</w:t>
      </w:r>
    </w:p>
    <w:p w:rsidR="002A272B" w:rsidRPr="00C20FBF" w:rsidRDefault="002A272B" w:rsidP="00B2758F">
      <w:pPr>
        <w:spacing w:after="0" w:line="320" w:lineRule="exact"/>
        <w:contextualSpacing/>
        <w:rPr>
          <w:rFonts w:ascii="Times New Roman" w:hAnsi="Times New Roman"/>
          <w:sz w:val="24"/>
          <w:szCs w:val="24"/>
        </w:rPr>
      </w:pPr>
    </w:p>
    <w:p w:rsidR="008C46C0" w:rsidRDefault="008C46C0" w:rsidP="00663653">
      <w:pPr>
        <w:pStyle w:val="Standard"/>
        <w:suppressAutoHyphens w:val="0"/>
        <w:spacing w:line="320" w:lineRule="exact"/>
        <w:contextualSpacing/>
        <w:rPr>
          <w:rFonts w:cs="Calibri"/>
          <w:color w:val="000000"/>
          <w:szCs w:val="24"/>
          <w:lang w:eastAsia="en-US"/>
        </w:rPr>
      </w:pPr>
    </w:p>
    <w:p w:rsidR="00136558" w:rsidRDefault="00922D5E" w:rsidP="00663653">
      <w:pPr>
        <w:pStyle w:val="Standard"/>
        <w:suppressAutoHyphens w:val="0"/>
        <w:spacing w:line="320" w:lineRule="exact"/>
        <w:contextualSpacing/>
        <w:rPr>
          <w:rFonts w:cs="Calibri"/>
          <w:color w:val="000000"/>
          <w:szCs w:val="24"/>
          <w:lang w:eastAsia="en-US"/>
        </w:rPr>
      </w:pPr>
      <w:r>
        <w:rPr>
          <w:rFonts w:cs="Calibri"/>
          <w:color w:val="000000"/>
          <w:szCs w:val="24"/>
          <w:lang w:eastAsia="en-US"/>
        </w:rPr>
        <w:t>Sprzedawca zapewnia dostawę do siedziby RDOŚ</w:t>
      </w:r>
    </w:p>
    <w:p w:rsidR="00922D5E" w:rsidRPr="00584751" w:rsidRDefault="00136558" w:rsidP="00922D5E">
      <w:pPr>
        <w:pStyle w:val="Standard"/>
        <w:suppressAutoHyphens w:val="0"/>
        <w:spacing w:line="320" w:lineRule="exact"/>
        <w:contextualSpacing/>
        <w:jc w:val="both"/>
        <w:rPr>
          <w:rFonts w:cs="Calibri"/>
          <w:szCs w:val="24"/>
          <w:lang w:eastAsia="en-US"/>
        </w:rPr>
      </w:pPr>
      <w:r>
        <w:rPr>
          <w:rFonts w:cs="Calibri"/>
          <w:szCs w:val="24"/>
          <w:lang w:eastAsia="en-US"/>
        </w:rPr>
        <w:t>Sprzedawca</w:t>
      </w:r>
      <w:r w:rsidRPr="00584751">
        <w:rPr>
          <w:rFonts w:cs="Calibri"/>
          <w:szCs w:val="24"/>
          <w:lang w:eastAsia="en-US"/>
        </w:rPr>
        <w:t xml:space="preserve"> zobowiązany jest dostarczyć przedmiot umowy w terminie </w:t>
      </w:r>
      <w:r w:rsidR="002D3E0B">
        <w:rPr>
          <w:rFonts w:cs="Calibri"/>
          <w:szCs w:val="24"/>
          <w:lang w:eastAsia="en-US"/>
        </w:rPr>
        <w:t>1 miesiąca od dnia podpisania umowy.</w:t>
      </w:r>
    </w:p>
    <w:p w:rsidR="0082784E" w:rsidRPr="0082784E" w:rsidRDefault="0082784E" w:rsidP="00663653">
      <w:pPr>
        <w:spacing w:after="0" w:line="320" w:lineRule="exact"/>
        <w:contextualSpacing/>
        <w:rPr>
          <w:rFonts w:ascii="Times New Roman" w:hAnsi="Times New Roman"/>
          <w:b/>
          <w:sz w:val="24"/>
          <w:szCs w:val="24"/>
        </w:rPr>
      </w:pPr>
    </w:p>
    <w:sectPr w:rsidR="0082784E" w:rsidRPr="0082784E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E2" w:rsidRDefault="009114E2" w:rsidP="000F38F9">
      <w:pPr>
        <w:spacing w:after="0" w:line="240" w:lineRule="auto"/>
      </w:pPr>
      <w:r>
        <w:separator/>
      </w:r>
    </w:p>
  </w:endnote>
  <w:endnote w:type="continuationSeparator" w:id="0">
    <w:p w:rsidR="009114E2" w:rsidRDefault="009114E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D6" w:rsidRDefault="009114E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30687">
      <w:rPr>
        <w:noProof/>
      </w:rPr>
      <w:t>2</w:t>
    </w:r>
    <w:r>
      <w:rPr>
        <w:noProof/>
      </w:rPr>
      <w:fldChar w:fldCharType="end"/>
    </w:r>
  </w:p>
  <w:p w:rsidR="004F3EB7" w:rsidRDefault="004F3EB7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B7" w:rsidRDefault="00AA3717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953125" cy="1019175"/>
          <wp:effectExtent l="19050" t="0" r="0" b="0"/>
          <wp:docPr id="2" name="Obraz 2" descr="adres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Kraków_WP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3EB7" w:rsidRDefault="004F3EB7" w:rsidP="005E1CC4">
    <w:pPr>
      <w:pStyle w:val="Stopka"/>
      <w:tabs>
        <w:tab w:val="clear" w:pos="4536"/>
        <w:tab w:val="clear" w:pos="9072"/>
      </w:tabs>
      <w:ind w:hanging="426"/>
    </w:pPr>
  </w:p>
  <w:p w:rsidR="004F3EB7" w:rsidRPr="00425F85" w:rsidRDefault="00AA3717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6296025" cy="628650"/>
          <wp:effectExtent l="0" t="0" r="9525" b="0"/>
          <wp:docPr id="3" name="Obraz 3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E2" w:rsidRDefault="009114E2" w:rsidP="000F38F9">
      <w:pPr>
        <w:spacing w:after="0" w:line="240" w:lineRule="auto"/>
      </w:pPr>
      <w:r>
        <w:separator/>
      </w:r>
    </w:p>
  </w:footnote>
  <w:footnote w:type="continuationSeparator" w:id="0">
    <w:p w:rsidR="009114E2" w:rsidRDefault="009114E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B7" w:rsidRDefault="004F3EB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B7" w:rsidRDefault="00AA3717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5038725" cy="933450"/>
          <wp:effectExtent l="19050" t="0" r="0" b="0"/>
          <wp:docPr id="1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20F"/>
    <w:multiLevelType w:val="hybridMultilevel"/>
    <w:tmpl w:val="9CFC1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526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2582"/>
    <w:multiLevelType w:val="hybridMultilevel"/>
    <w:tmpl w:val="713C8A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805C7"/>
    <w:multiLevelType w:val="hybridMultilevel"/>
    <w:tmpl w:val="BDE6D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968CB"/>
    <w:multiLevelType w:val="hybridMultilevel"/>
    <w:tmpl w:val="F192F0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6547EF2"/>
    <w:multiLevelType w:val="hybridMultilevel"/>
    <w:tmpl w:val="D242C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3A6478"/>
    <w:multiLevelType w:val="hybridMultilevel"/>
    <w:tmpl w:val="81120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E0D4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562"/>
    <w:multiLevelType w:val="multilevel"/>
    <w:tmpl w:val="F90C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26798E"/>
    <w:multiLevelType w:val="hybridMultilevel"/>
    <w:tmpl w:val="125A5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24C8A"/>
    <w:multiLevelType w:val="multilevel"/>
    <w:tmpl w:val="2BE0A5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26E11"/>
    <w:multiLevelType w:val="hybridMultilevel"/>
    <w:tmpl w:val="821A8D96"/>
    <w:lvl w:ilvl="0" w:tplc="E3445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060211"/>
    <w:multiLevelType w:val="hybridMultilevel"/>
    <w:tmpl w:val="F1C0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40B07"/>
    <w:multiLevelType w:val="hybridMultilevel"/>
    <w:tmpl w:val="5AD05B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D5E0C"/>
    <w:multiLevelType w:val="hybridMultilevel"/>
    <w:tmpl w:val="97728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85B9E"/>
    <w:multiLevelType w:val="hybridMultilevel"/>
    <w:tmpl w:val="13EA5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40F62"/>
    <w:multiLevelType w:val="multilevel"/>
    <w:tmpl w:val="E16465C4"/>
    <w:lvl w:ilvl="0">
      <w:start w:val="1"/>
      <w:numFmt w:val="bullet"/>
      <w:lvlText w:val=""/>
      <w:lvlJc w:val="left"/>
      <w:pPr>
        <w:tabs>
          <w:tab w:val="num" w:pos="1428"/>
        </w:tabs>
        <w:ind w:left="0" w:firstLine="106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A37E8"/>
    <w:multiLevelType w:val="hybridMultilevel"/>
    <w:tmpl w:val="DC16D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2E78C7"/>
    <w:multiLevelType w:val="hybridMultilevel"/>
    <w:tmpl w:val="8362DD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B86393"/>
    <w:multiLevelType w:val="hybridMultilevel"/>
    <w:tmpl w:val="735C27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2670B2"/>
    <w:multiLevelType w:val="hybridMultilevel"/>
    <w:tmpl w:val="DBA29734"/>
    <w:lvl w:ilvl="0" w:tplc="B1E63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0D035D"/>
    <w:multiLevelType w:val="hybridMultilevel"/>
    <w:tmpl w:val="ABCAF826"/>
    <w:lvl w:ilvl="0" w:tplc="899A4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C19D3"/>
    <w:multiLevelType w:val="hybridMultilevel"/>
    <w:tmpl w:val="BB7C17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1D"/>
    <w:multiLevelType w:val="hybridMultilevel"/>
    <w:tmpl w:val="2D686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32EBD"/>
    <w:multiLevelType w:val="hybridMultilevel"/>
    <w:tmpl w:val="695418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63A0E"/>
    <w:multiLevelType w:val="hybridMultilevel"/>
    <w:tmpl w:val="EED4DB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2A6AF4"/>
    <w:multiLevelType w:val="hybridMultilevel"/>
    <w:tmpl w:val="AE9C484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484456C"/>
    <w:multiLevelType w:val="hybridMultilevel"/>
    <w:tmpl w:val="F99C7D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07923"/>
    <w:multiLevelType w:val="multilevel"/>
    <w:tmpl w:val="185605B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A17718"/>
    <w:multiLevelType w:val="hybridMultilevel"/>
    <w:tmpl w:val="6108C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97BBF"/>
    <w:multiLevelType w:val="hybridMultilevel"/>
    <w:tmpl w:val="703E7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FC47B7"/>
    <w:multiLevelType w:val="hybridMultilevel"/>
    <w:tmpl w:val="E4BEF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92902"/>
    <w:multiLevelType w:val="hybridMultilevel"/>
    <w:tmpl w:val="9F7CEC98"/>
    <w:lvl w:ilvl="0" w:tplc="61C2C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F0366"/>
    <w:multiLevelType w:val="hybridMultilevel"/>
    <w:tmpl w:val="33384E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25F24"/>
    <w:multiLevelType w:val="hybridMultilevel"/>
    <w:tmpl w:val="58EE1E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57188"/>
    <w:multiLevelType w:val="multilevel"/>
    <w:tmpl w:val="8BF22D1C"/>
    <w:lvl w:ilvl="0">
      <w:start w:val="1"/>
      <w:numFmt w:val="bullet"/>
      <w:lvlText w:val=""/>
      <w:lvlJc w:val="left"/>
      <w:pPr>
        <w:tabs>
          <w:tab w:val="num" w:pos="1428"/>
        </w:tabs>
        <w:ind w:left="0" w:firstLine="106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B21A2F"/>
    <w:multiLevelType w:val="hybridMultilevel"/>
    <w:tmpl w:val="22349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F0DC8"/>
    <w:multiLevelType w:val="hybridMultilevel"/>
    <w:tmpl w:val="B566A8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01E7E"/>
    <w:multiLevelType w:val="hybridMultilevel"/>
    <w:tmpl w:val="F87C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52488"/>
    <w:multiLevelType w:val="hybridMultilevel"/>
    <w:tmpl w:val="9F7CEC98"/>
    <w:lvl w:ilvl="0" w:tplc="61C2C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91DE0"/>
    <w:multiLevelType w:val="hybridMultilevel"/>
    <w:tmpl w:val="A352287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144E94"/>
    <w:multiLevelType w:val="hybridMultilevel"/>
    <w:tmpl w:val="9F7CEC98"/>
    <w:lvl w:ilvl="0" w:tplc="61C2C9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A72CF"/>
    <w:multiLevelType w:val="hybridMultilevel"/>
    <w:tmpl w:val="99FE41A6"/>
    <w:lvl w:ilvl="0" w:tplc="B1E6399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69B5EBF"/>
    <w:multiLevelType w:val="hybridMultilevel"/>
    <w:tmpl w:val="2DC693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653CF6"/>
    <w:multiLevelType w:val="hybridMultilevel"/>
    <w:tmpl w:val="45005D68"/>
    <w:lvl w:ilvl="0" w:tplc="BB9A8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A24D4"/>
    <w:multiLevelType w:val="hybridMultilevel"/>
    <w:tmpl w:val="24C4E3F8"/>
    <w:lvl w:ilvl="0" w:tplc="4B8EEC5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713AAF"/>
    <w:multiLevelType w:val="hybridMultilevel"/>
    <w:tmpl w:val="D5C0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D39AE"/>
    <w:multiLevelType w:val="multilevel"/>
    <w:tmpl w:val="2A4855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7"/>
  </w:num>
  <w:num w:numId="3">
    <w:abstractNumId w:val="2"/>
  </w:num>
  <w:num w:numId="4">
    <w:abstractNumId w:val="28"/>
  </w:num>
  <w:num w:numId="5">
    <w:abstractNumId w:val="29"/>
  </w:num>
  <w:num w:numId="6">
    <w:abstractNumId w:val="34"/>
  </w:num>
  <w:num w:numId="7">
    <w:abstractNumId w:val="4"/>
  </w:num>
  <w:num w:numId="8">
    <w:abstractNumId w:val="21"/>
  </w:num>
  <w:num w:numId="9">
    <w:abstractNumId w:val="12"/>
  </w:num>
  <w:num w:numId="10">
    <w:abstractNumId w:val="39"/>
  </w:num>
  <w:num w:numId="11">
    <w:abstractNumId w:val="17"/>
  </w:num>
  <w:num w:numId="12">
    <w:abstractNumId w:val="36"/>
  </w:num>
  <w:num w:numId="13">
    <w:abstractNumId w:val="19"/>
  </w:num>
  <w:num w:numId="14">
    <w:abstractNumId w:val="37"/>
  </w:num>
  <w:num w:numId="15">
    <w:abstractNumId w:val="42"/>
  </w:num>
  <w:num w:numId="16">
    <w:abstractNumId w:val="44"/>
  </w:num>
  <w:num w:numId="17">
    <w:abstractNumId w:val="23"/>
  </w:num>
  <w:num w:numId="18">
    <w:abstractNumId w:val="16"/>
  </w:num>
  <w:num w:numId="19">
    <w:abstractNumId w:val="30"/>
  </w:num>
  <w:num w:numId="20">
    <w:abstractNumId w:val="10"/>
  </w:num>
  <w:num w:numId="21">
    <w:abstractNumId w:val="24"/>
  </w:num>
  <w:num w:numId="22">
    <w:abstractNumId w:val="15"/>
  </w:num>
  <w:num w:numId="23">
    <w:abstractNumId w:val="18"/>
  </w:num>
  <w:num w:numId="24">
    <w:abstractNumId w:val="40"/>
  </w:num>
  <w:num w:numId="25">
    <w:abstractNumId w:val="43"/>
  </w:num>
  <w:num w:numId="26">
    <w:abstractNumId w:val="9"/>
  </w:num>
  <w:num w:numId="27">
    <w:abstractNumId w:val="22"/>
  </w:num>
  <w:num w:numId="28">
    <w:abstractNumId w:val="20"/>
  </w:num>
  <w:num w:numId="29">
    <w:abstractNumId w:val="38"/>
  </w:num>
  <w:num w:numId="30">
    <w:abstractNumId w:val="35"/>
  </w:num>
  <w:num w:numId="31">
    <w:abstractNumId w:val="41"/>
  </w:num>
  <w:num w:numId="32">
    <w:abstractNumId w:val="32"/>
  </w:num>
  <w:num w:numId="33">
    <w:abstractNumId w:val="26"/>
  </w:num>
  <w:num w:numId="34">
    <w:abstractNumId w:val="8"/>
  </w:num>
  <w:num w:numId="35">
    <w:abstractNumId w:val="6"/>
  </w:num>
  <w:num w:numId="36">
    <w:abstractNumId w:val="14"/>
  </w:num>
  <w:num w:numId="37">
    <w:abstractNumId w:val="33"/>
  </w:num>
  <w:num w:numId="38">
    <w:abstractNumId w:val="45"/>
  </w:num>
  <w:num w:numId="39">
    <w:abstractNumId w:val="31"/>
  </w:num>
  <w:num w:numId="40">
    <w:abstractNumId w:val="1"/>
  </w:num>
  <w:num w:numId="41">
    <w:abstractNumId w:val="11"/>
  </w:num>
  <w:num w:numId="42">
    <w:abstractNumId w:val="7"/>
  </w:num>
  <w:num w:numId="43">
    <w:abstractNumId w:val="13"/>
  </w:num>
  <w:num w:numId="44">
    <w:abstractNumId w:val="25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B5"/>
    <w:rsid w:val="00002036"/>
    <w:rsid w:val="00010A42"/>
    <w:rsid w:val="000115C5"/>
    <w:rsid w:val="00020F90"/>
    <w:rsid w:val="00035973"/>
    <w:rsid w:val="00037925"/>
    <w:rsid w:val="00037C21"/>
    <w:rsid w:val="00054369"/>
    <w:rsid w:val="00076F98"/>
    <w:rsid w:val="00097C9E"/>
    <w:rsid w:val="000A70E5"/>
    <w:rsid w:val="000B1618"/>
    <w:rsid w:val="000C24CD"/>
    <w:rsid w:val="000D3AA5"/>
    <w:rsid w:val="000D4D32"/>
    <w:rsid w:val="000E7CEF"/>
    <w:rsid w:val="000F03CB"/>
    <w:rsid w:val="000F3813"/>
    <w:rsid w:val="000F38F9"/>
    <w:rsid w:val="000F6CE1"/>
    <w:rsid w:val="001045BF"/>
    <w:rsid w:val="0011488F"/>
    <w:rsid w:val="00131098"/>
    <w:rsid w:val="00134B94"/>
    <w:rsid w:val="00136558"/>
    <w:rsid w:val="001452D6"/>
    <w:rsid w:val="00151B14"/>
    <w:rsid w:val="00152CA5"/>
    <w:rsid w:val="00153075"/>
    <w:rsid w:val="0016071F"/>
    <w:rsid w:val="001617D4"/>
    <w:rsid w:val="0016242B"/>
    <w:rsid w:val="00166C80"/>
    <w:rsid w:val="00175D69"/>
    <w:rsid w:val="001766D0"/>
    <w:rsid w:val="001839EF"/>
    <w:rsid w:val="00183E55"/>
    <w:rsid w:val="001A090A"/>
    <w:rsid w:val="001A12FD"/>
    <w:rsid w:val="001A5E2B"/>
    <w:rsid w:val="001A6022"/>
    <w:rsid w:val="001B2F17"/>
    <w:rsid w:val="001B7DE7"/>
    <w:rsid w:val="001C54B5"/>
    <w:rsid w:val="001E02B5"/>
    <w:rsid w:val="001E42A9"/>
    <w:rsid w:val="001E5D3D"/>
    <w:rsid w:val="001F212A"/>
    <w:rsid w:val="001F489F"/>
    <w:rsid w:val="002078CB"/>
    <w:rsid w:val="00210812"/>
    <w:rsid w:val="00210B4C"/>
    <w:rsid w:val="002112DD"/>
    <w:rsid w:val="00221F98"/>
    <w:rsid w:val="00225414"/>
    <w:rsid w:val="00241F4E"/>
    <w:rsid w:val="00242AC6"/>
    <w:rsid w:val="002436EC"/>
    <w:rsid w:val="0024534D"/>
    <w:rsid w:val="00251933"/>
    <w:rsid w:val="00256F7F"/>
    <w:rsid w:val="00262725"/>
    <w:rsid w:val="00277978"/>
    <w:rsid w:val="00277B77"/>
    <w:rsid w:val="002823FE"/>
    <w:rsid w:val="002935E4"/>
    <w:rsid w:val="002A2117"/>
    <w:rsid w:val="002A272B"/>
    <w:rsid w:val="002A3E1F"/>
    <w:rsid w:val="002B0F0E"/>
    <w:rsid w:val="002C018D"/>
    <w:rsid w:val="002C0AF8"/>
    <w:rsid w:val="002C28AF"/>
    <w:rsid w:val="002D0128"/>
    <w:rsid w:val="002D3E0B"/>
    <w:rsid w:val="002E0FF6"/>
    <w:rsid w:val="002E195E"/>
    <w:rsid w:val="002E2F11"/>
    <w:rsid w:val="002F2352"/>
    <w:rsid w:val="002F3587"/>
    <w:rsid w:val="0031184D"/>
    <w:rsid w:val="00311BAA"/>
    <w:rsid w:val="00311E9E"/>
    <w:rsid w:val="00312D02"/>
    <w:rsid w:val="003149CE"/>
    <w:rsid w:val="00320831"/>
    <w:rsid w:val="003222F1"/>
    <w:rsid w:val="0033015F"/>
    <w:rsid w:val="00342586"/>
    <w:rsid w:val="00350DC0"/>
    <w:rsid w:val="00353026"/>
    <w:rsid w:val="0036229F"/>
    <w:rsid w:val="00363688"/>
    <w:rsid w:val="00370E95"/>
    <w:rsid w:val="003714E9"/>
    <w:rsid w:val="00372DA2"/>
    <w:rsid w:val="00381636"/>
    <w:rsid w:val="00381B6C"/>
    <w:rsid w:val="003838DA"/>
    <w:rsid w:val="00383FDD"/>
    <w:rsid w:val="0038736F"/>
    <w:rsid w:val="00390E4A"/>
    <w:rsid w:val="00393829"/>
    <w:rsid w:val="003939AF"/>
    <w:rsid w:val="003A3065"/>
    <w:rsid w:val="003B0EB4"/>
    <w:rsid w:val="003B53EB"/>
    <w:rsid w:val="003D29A0"/>
    <w:rsid w:val="003E1022"/>
    <w:rsid w:val="003E1300"/>
    <w:rsid w:val="003E71D3"/>
    <w:rsid w:val="003F14C8"/>
    <w:rsid w:val="003F3646"/>
    <w:rsid w:val="0040230A"/>
    <w:rsid w:val="004200CE"/>
    <w:rsid w:val="00425F85"/>
    <w:rsid w:val="0042688C"/>
    <w:rsid w:val="004437B3"/>
    <w:rsid w:val="0044388D"/>
    <w:rsid w:val="0045622E"/>
    <w:rsid w:val="00460F93"/>
    <w:rsid w:val="004620CC"/>
    <w:rsid w:val="0046283A"/>
    <w:rsid w:val="00466171"/>
    <w:rsid w:val="004723E7"/>
    <w:rsid w:val="00476E20"/>
    <w:rsid w:val="0048713F"/>
    <w:rsid w:val="004959AC"/>
    <w:rsid w:val="004A2F36"/>
    <w:rsid w:val="004B269A"/>
    <w:rsid w:val="004B4C9A"/>
    <w:rsid w:val="004B4DA9"/>
    <w:rsid w:val="004B73EF"/>
    <w:rsid w:val="004C6F55"/>
    <w:rsid w:val="004D60DF"/>
    <w:rsid w:val="004D68C0"/>
    <w:rsid w:val="004E165F"/>
    <w:rsid w:val="004E5BDD"/>
    <w:rsid w:val="004F3EB7"/>
    <w:rsid w:val="004F4B7C"/>
    <w:rsid w:val="00502C41"/>
    <w:rsid w:val="00506516"/>
    <w:rsid w:val="00506D16"/>
    <w:rsid w:val="005100FE"/>
    <w:rsid w:val="005128F0"/>
    <w:rsid w:val="00515973"/>
    <w:rsid w:val="00522C1A"/>
    <w:rsid w:val="00524CE9"/>
    <w:rsid w:val="0054159C"/>
    <w:rsid w:val="005457C9"/>
    <w:rsid w:val="00545AA9"/>
    <w:rsid w:val="0054781B"/>
    <w:rsid w:val="005537E2"/>
    <w:rsid w:val="00557FD4"/>
    <w:rsid w:val="0056084D"/>
    <w:rsid w:val="005611CC"/>
    <w:rsid w:val="00577281"/>
    <w:rsid w:val="00585E0D"/>
    <w:rsid w:val="005925F0"/>
    <w:rsid w:val="00595B18"/>
    <w:rsid w:val="005C66D6"/>
    <w:rsid w:val="005C7609"/>
    <w:rsid w:val="005D2459"/>
    <w:rsid w:val="005D6C04"/>
    <w:rsid w:val="005E1CC4"/>
    <w:rsid w:val="005F4F3B"/>
    <w:rsid w:val="005F5114"/>
    <w:rsid w:val="005F7505"/>
    <w:rsid w:val="00610AB5"/>
    <w:rsid w:val="006121F7"/>
    <w:rsid w:val="0062060B"/>
    <w:rsid w:val="00622554"/>
    <w:rsid w:val="00622897"/>
    <w:rsid w:val="0062316B"/>
    <w:rsid w:val="00626057"/>
    <w:rsid w:val="00626F39"/>
    <w:rsid w:val="0063108E"/>
    <w:rsid w:val="00633F2F"/>
    <w:rsid w:val="00636561"/>
    <w:rsid w:val="006412D4"/>
    <w:rsid w:val="00647DFC"/>
    <w:rsid w:val="00651510"/>
    <w:rsid w:val="0065208F"/>
    <w:rsid w:val="00657CE0"/>
    <w:rsid w:val="00663653"/>
    <w:rsid w:val="006657C0"/>
    <w:rsid w:val="00670162"/>
    <w:rsid w:val="0067252A"/>
    <w:rsid w:val="00673012"/>
    <w:rsid w:val="006854E9"/>
    <w:rsid w:val="00693604"/>
    <w:rsid w:val="006940FD"/>
    <w:rsid w:val="006B0579"/>
    <w:rsid w:val="006B423C"/>
    <w:rsid w:val="006B6A61"/>
    <w:rsid w:val="006C7D25"/>
    <w:rsid w:val="006D3E1F"/>
    <w:rsid w:val="006E03E8"/>
    <w:rsid w:val="006E7371"/>
    <w:rsid w:val="006F12D1"/>
    <w:rsid w:val="006F1662"/>
    <w:rsid w:val="006F2B3F"/>
    <w:rsid w:val="006F3E61"/>
    <w:rsid w:val="006F3EAC"/>
    <w:rsid w:val="006F5335"/>
    <w:rsid w:val="006F746C"/>
    <w:rsid w:val="00700C6B"/>
    <w:rsid w:val="00701E38"/>
    <w:rsid w:val="00703ABE"/>
    <w:rsid w:val="00705E77"/>
    <w:rsid w:val="00706E96"/>
    <w:rsid w:val="00713864"/>
    <w:rsid w:val="007160E3"/>
    <w:rsid w:val="00717C05"/>
    <w:rsid w:val="00721AE7"/>
    <w:rsid w:val="00723156"/>
    <w:rsid w:val="00723C6B"/>
    <w:rsid w:val="00733213"/>
    <w:rsid w:val="00741799"/>
    <w:rsid w:val="0075095D"/>
    <w:rsid w:val="00752D27"/>
    <w:rsid w:val="00761D6D"/>
    <w:rsid w:val="00762D7D"/>
    <w:rsid w:val="00771883"/>
    <w:rsid w:val="00776EC5"/>
    <w:rsid w:val="007876CB"/>
    <w:rsid w:val="00793AE8"/>
    <w:rsid w:val="0079496B"/>
    <w:rsid w:val="007A4EBD"/>
    <w:rsid w:val="007A7190"/>
    <w:rsid w:val="007A7EBB"/>
    <w:rsid w:val="007B0D7F"/>
    <w:rsid w:val="007B2744"/>
    <w:rsid w:val="007B5595"/>
    <w:rsid w:val="007C448E"/>
    <w:rsid w:val="007D7C22"/>
    <w:rsid w:val="007E28EB"/>
    <w:rsid w:val="007F2B93"/>
    <w:rsid w:val="007F4BBC"/>
    <w:rsid w:val="008053E2"/>
    <w:rsid w:val="00812CEA"/>
    <w:rsid w:val="00827077"/>
    <w:rsid w:val="0082784E"/>
    <w:rsid w:val="008315A5"/>
    <w:rsid w:val="0083671E"/>
    <w:rsid w:val="008378CC"/>
    <w:rsid w:val="00837ECB"/>
    <w:rsid w:val="0084170D"/>
    <w:rsid w:val="0085274A"/>
    <w:rsid w:val="008570B2"/>
    <w:rsid w:val="0086411B"/>
    <w:rsid w:val="00865E53"/>
    <w:rsid w:val="00871947"/>
    <w:rsid w:val="00873430"/>
    <w:rsid w:val="00874A89"/>
    <w:rsid w:val="00876246"/>
    <w:rsid w:val="00891320"/>
    <w:rsid w:val="00895BB2"/>
    <w:rsid w:val="008B346C"/>
    <w:rsid w:val="008B6E97"/>
    <w:rsid w:val="008C46C0"/>
    <w:rsid w:val="008D036A"/>
    <w:rsid w:val="008D1D41"/>
    <w:rsid w:val="008D257F"/>
    <w:rsid w:val="008D5DE2"/>
    <w:rsid w:val="008D6D62"/>
    <w:rsid w:val="008D77DE"/>
    <w:rsid w:val="008E7DD3"/>
    <w:rsid w:val="008F6E3F"/>
    <w:rsid w:val="00910EF0"/>
    <w:rsid w:val="009114E2"/>
    <w:rsid w:val="0091750B"/>
    <w:rsid w:val="00920555"/>
    <w:rsid w:val="009219F6"/>
    <w:rsid w:val="00922D5E"/>
    <w:rsid w:val="009301BF"/>
    <w:rsid w:val="00951C0C"/>
    <w:rsid w:val="00953BA6"/>
    <w:rsid w:val="00955A05"/>
    <w:rsid w:val="00961420"/>
    <w:rsid w:val="009619D7"/>
    <w:rsid w:val="0096370D"/>
    <w:rsid w:val="00982DE5"/>
    <w:rsid w:val="00982FFA"/>
    <w:rsid w:val="0099487C"/>
    <w:rsid w:val="009949ED"/>
    <w:rsid w:val="009A0B42"/>
    <w:rsid w:val="009A5E8A"/>
    <w:rsid w:val="009B02C0"/>
    <w:rsid w:val="009B40F8"/>
    <w:rsid w:val="009C1992"/>
    <w:rsid w:val="009D6BE4"/>
    <w:rsid w:val="009E5CA9"/>
    <w:rsid w:val="009F7301"/>
    <w:rsid w:val="00A022E7"/>
    <w:rsid w:val="00A120A0"/>
    <w:rsid w:val="00A157E0"/>
    <w:rsid w:val="00A16E05"/>
    <w:rsid w:val="00A20FE6"/>
    <w:rsid w:val="00A31B45"/>
    <w:rsid w:val="00A33ED5"/>
    <w:rsid w:val="00A35746"/>
    <w:rsid w:val="00A403D4"/>
    <w:rsid w:val="00A52475"/>
    <w:rsid w:val="00A60836"/>
    <w:rsid w:val="00A61348"/>
    <w:rsid w:val="00A61476"/>
    <w:rsid w:val="00A65013"/>
    <w:rsid w:val="00A65375"/>
    <w:rsid w:val="00A66DDE"/>
    <w:rsid w:val="00A66F4C"/>
    <w:rsid w:val="00A753EF"/>
    <w:rsid w:val="00A80CEC"/>
    <w:rsid w:val="00A81252"/>
    <w:rsid w:val="00A819B4"/>
    <w:rsid w:val="00A8349A"/>
    <w:rsid w:val="00A9313E"/>
    <w:rsid w:val="00A94E18"/>
    <w:rsid w:val="00A958A5"/>
    <w:rsid w:val="00AA3717"/>
    <w:rsid w:val="00AB4C3C"/>
    <w:rsid w:val="00AB6A3B"/>
    <w:rsid w:val="00AD605C"/>
    <w:rsid w:val="00AE00FD"/>
    <w:rsid w:val="00AE1E84"/>
    <w:rsid w:val="00AE45BB"/>
    <w:rsid w:val="00AF03B9"/>
    <w:rsid w:val="00AF0B90"/>
    <w:rsid w:val="00B2758F"/>
    <w:rsid w:val="00B4396D"/>
    <w:rsid w:val="00B44028"/>
    <w:rsid w:val="00B502B2"/>
    <w:rsid w:val="00B51BC4"/>
    <w:rsid w:val="00B634EC"/>
    <w:rsid w:val="00B70DA6"/>
    <w:rsid w:val="00B7660E"/>
    <w:rsid w:val="00B84538"/>
    <w:rsid w:val="00B84FF3"/>
    <w:rsid w:val="00B85E72"/>
    <w:rsid w:val="00B86EF5"/>
    <w:rsid w:val="00B87C84"/>
    <w:rsid w:val="00B9156D"/>
    <w:rsid w:val="00B96376"/>
    <w:rsid w:val="00B977DC"/>
    <w:rsid w:val="00BA0AA3"/>
    <w:rsid w:val="00BA41B5"/>
    <w:rsid w:val="00BB5E76"/>
    <w:rsid w:val="00BC407A"/>
    <w:rsid w:val="00BD0131"/>
    <w:rsid w:val="00BD21FF"/>
    <w:rsid w:val="00BD767D"/>
    <w:rsid w:val="00BD7A4B"/>
    <w:rsid w:val="00BE2C00"/>
    <w:rsid w:val="00BE2CA9"/>
    <w:rsid w:val="00BE4062"/>
    <w:rsid w:val="00BE563A"/>
    <w:rsid w:val="00BE5BD1"/>
    <w:rsid w:val="00BE75AC"/>
    <w:rsid w:val="00BF153C"/>
    <w:rsid w:val="00BF18E5"/>
    <w:rsid w:val="00C106CC"/>
    <w:rsid w:val="00C12789"/>
    <w:rsid w:val="00C15C8B"/>
    <w:rsid w:val="00C1695E"/>
    <w:rsid w:val="00C20FBF"/>
    <w:rsid w:val="00C3492F"/>
    <w:rsid w:val="00C42EF3"/>
    <w:rsid w:val="00C47CCD"/>
    <w:rsid w:val="00C55373"/>
    <w:rsid w:val="00C60B6A"/>
    <w:rsid w:val="00C74B2C"/>
    <w:rsid w:val="00C7576D"/>
    <w:rsid w:val="00C80238"/>
    <w:rsid w:val="00C80712"/>
    <w:rsid w:val="00C829E3"/>
    <w:rsid w:val="00C84861"/>
    <w:rsid w:val="00C90A16"/>
    <w:rsid w:val="00C921D8"/>
    <w:rsid w:val="00C92416"/>
    <w:rsid w:val="00C93153"/>
    <w:rsid w:val="00C934CA"/>
    <w:rsid w:val="00C939D0"/>
    <w:rsid w:val="00C945C2"/>
    <w:rsid w:val="00C96AA1"/>
    <w:rsid w:val="00CA047E"/>
    <w:rsid w:val="00CA3C31"/>
    <w:rsid w:val="00CA7CB9"/>
    <w:rsid w:val="00CB096E"/>
    <w:rsid w:val="00CB2207"/>
    <w:rsid w:val="00CC5304"/>
    <w:rsid w:val="00CD03F6"/>
    <w:rsid w:val="00CD0ADD"/>
    <w:rsid w:val="00CD39ED"/>
    <w:rsid w:val="00CE289E"/>
    <w:rsid w:val="00CF136F"/>
    <w:rsid w:val="00D06763"/>
    <w:rsid w:val="00D06909"/>
    <w:rsid w:val="00D10E64"/>
    <w:rsid w:val="00D16970"/>
    <w:rsid w:val="00D173B8"/>
    <w:rsid w:val="00D26CC4"/>
    <w:rsid w:val="00D30687"/>
    <w:rsid w:val="00D32B28"/>
    <w:rsid w:val="00D367B2"/>
    <w:rsid w:val="00D401B3"/>
    <w:rsid w:val="00D47B4A"/>
    <w:rsid w:val="00D50D1D"/>
    <w:rsid w:val="00D51631"/>
    <w:rsid w:val="00D556EF"/>
    <w:rsid w:val="00D6048A"/>
    <w:rsid w:val="00D673E7"/>
    <w:rsid w:val="00D72CF8"/>
    <w:rsid w:val="00D73731"/>
    <w:rsid w:val="00D76981"/>
    <w:rsid w:val="00D86723"/>
    <w:rsid w:val="00D964E5"/>
    <w:rsid w:val="00D971E8"/>
    <w:rsid w:val="00DA6C6C"/>
    <w:rsid w:val="00DB7CB7"/>
    <w:rsid w:val="00DD4E34"/>
    <w:rsid w:val="00DE3A1E"/>
    <w:rsid w:val="00DE5541"/>
    <w:rsid w:val="00DF004F"/>
    <w:rsid w:val="00DF4973"/>
    <w:rsid w:val="00E05960"/>
    <w:rsid w:val="00E12512"/>
    <w:rsid w:val="00E12F28"/>
    <w:rsid w:val="00E1523D"/>
    <w:rsid w:val="00E1684D"/>
    <w:rsid w:val="00E202A9"/>
    <w:rsid w:val="00E246DF"/>
    <w:rsid w:val="00E35BB3"/>
    <w:rsid w:val="00E37929"/>
    <w:rsid w:val="00E40E5E"/>
    <w:rsid w:val="00E40E9D"/>
    <w:rsid w:val="00E43866"/>
    <w:rsid w:val="00E444A6"/>
    <w:rsid w:val="00E51959"/>
    <w:rsid w:val="00E52DF5"/>
    <w:rsid w:val="00E53315"/>
    <w:rsid w:val="00E5354F"/>
    <w:rsid w:val="00E54ADF"/>
    <w:rsid w:val="00E615BC"/>
    <w:rsid w:val="00E63177"/>
    <w:rsid w:val="00E656D1"/>
    <w:rsid w:val="00E66B89"/>
    <w:rsid w:val="00E710DF"/>
    <w:rsid w:val="00E71656"/>
    <w:rsid w:val="00E72523"/>
    <w:rsid w:val="00E72A52"/>
    <w:rsid w:val="00E732DF"/>
    <w:rsid w:val="00E74452"/>
    <w:rsid w:val="00E81C38"/>
    <w:rsid w:val="00E83134"/>
    <w:rsid w:val="00E84661"/>
    <w:rsid w:val="00E91D0C"/>
    <w:rsid w:val="00E92E79"/>
    <w:rsid w:val="00E92EA8"/>
    <w:rsid w:val="00E9550D"/>
    <w:rsid w:val="00EA4C2E"/>
    <w:rsid w:val="00EA7E97"/>
    <w:rsid w:val="00EB38F2"/>
    <w:rsid w:val="00EC052D"/>
    <w:rsid w:val="00EC12B0"/>
    <w:rsid w:val="00EC5752"/>
    <w:rsid w:val="00EC7741"/>
    <w:rsid w:val="00ED6DF7"/>
    <w:rsid w:val="00EE5F5C"/>
    <w:rsid w:val="00EE7BA2"/>
    <w:rsid w:val="00EF6BDD"/>
    <w:rsid w:val="00F038EA"/>
    <w:rsid w:val="00F231BD"/>
    <w:rsid w:val="00F27D06"/>
    <w:rsid w:val="00F318C7"/>
    <w:rsid w:val="00F31C60"/>
    <w:rsid w:val="00F37EE7"/>
    <w:rsid w:val="00F42C46"/>
    <w:rsid w:val="00F453D7"/>
    <w:rsid w:val="00F51FFE"/>
    <w:rsid w:val="00F54C63"/>
    <w:rsid w:val="00F70C98"/>
    <w:rsid w:val="00F71AFF"/>
    <w:rsid w:val="00F763DF"/>
    <w:rsid w:val="00FA644B"/>
    <w:rsid w:val="00FC6C62"/>
    <w:rsid w:val="00FD474F"/>
    <w:rsid w:val="00FE4056"/>
    <w:rsid w:val="00FF1ACA"/>
    <w:rsid w:val="00FF1B58"/>
    <w:rsid w:val="00FF3A71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61346E-AE48-4274-ACB4-3E7CF2FA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39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156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41F4E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Cambria"/>
      <w:caps/>
      <w:color w:val="622423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91D0C"/>
    <w:pPr>
      <w:ind w:left="720"/>
      <w:contextualSpacing/>
    </w:pPr>
  </w:style>
  <w:style w:type="paragraph" w:styleId="NormalnyWeb">
    <w:name w:val="Normal (Web)"/>
    <w:basedOn w:val="Normalny"/>
    <w:semiHidden/>
    <w:rsid w:val="00241F4E"/>
    <w:pP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241F4E"/>
    <w:rPr>
      <w:rFonts w:ascii="Cambria" w:eastAsia="Times New Roman" w:hAnsi="Cambria" w:cs="Cambria"/>
      <w:caps/>
      <w:color w:val="622423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semiHidden/>
    <w:rsid w:val="00241F4E"/>
    <w:pPr>
      <w:spacing w:line="252" w:lineRule="auto"/>
    </w:pPr>
    <w:rPr>
      <w:rFonts w:ascii="Cambria" w:eastAsia="Times New Roman" w:hAnsi="Cambria" w:cs="Cambria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semiHidden/>
    <w:rsid w:val="00241F4E"/>
    <w:rPr>
      <w:rFonts w:ascii="Cambria" w:eastAsia="Times New Roman" w:hAnsi="Cambria" w:cs="Cambria"/>
      <w:lang w:val="en-US" w:eastAsia="en-US"/>
    </w:rPr>
  </w:style>
  <w:style w:type="character" w:customStyle="1" w:styleId="Nagwek2Znak">
    <w:name w:val="Nagłówek 2 Znak"/>
    <w:link w:val="Nagwek2"/>
    <w:uiPriority w:val="9"/>
    <w:semiHidden/>
    <w:rsid w:val="00B9156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3E102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022"/>
    <w:pPr>
      <w:spacing w:line="240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3E1022"/>
    <w:rPr>
      <w:rFonts w:ascii="Cambria" w:eastAsia="Times New Roman" w:hAnsi="Cambria" w:cs="Cambria"/>
      <w:b/>
      <w:bCs/>
      <w:lang w:val="en-US" w:eastAsia="en-US"/>
    </w:rPr>
  </w:style>
  <w:style w:type="character" w:styleId="UyteHipercze">
    <w:name w:val="FollowedHyperlink"/>
    <w:uiPriority w:val="99"/>
    <w:semiHidden/>
    <w:unhideWhenUsed/>
    <w:rsid w:val="00F038EA"/>
    <w:rPr>
      <w:color w:val="800080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D6C04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C939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CA3C31"/>
    <w:pPr>
      <w:suppressAutoHyphens/>
      <w:autoSpaceDN w:val="0"/>
      <w:textAlignment w:val="baseline"/>
    </w:pPr>
    <w:rPr>
      <w:rFonts w:ascii="Times New Roman" w:eastAsia="Times New Roman" w:hAnsi="Times New Roman" w:cs="TimesNewRomanPSMT"/>
      <w:kern w:val="3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ia\Ustawienia%20lokalne\Temporary%20Internet%20Files\Content.Outlook\SID47DHE\RDOS_Krakow_WPN_-_POIS_Ochrona_gatunkow_i_siedli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97B6-EAA6-4547-850C-1792C290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RDOS_Krakow_WPN_-_POIS_Ochrona_gatunkow_i_siedlisk</Template>
  <TotalTime>2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</dc:creator>
  <cp:keywords/>
  <cp:lastModifiedBy>Bartek</cp:lastModifiedBy>
  <cp:revision>4</cp:revision>
  <cp:lastPrinted>2010-12-24T10:27:00Z</cp:lastPrinted>
  <dcterms:created xsi:type="dcterms:W3CDTF">2019-03-25T10:15:00Z</dcterms:created>
  <dcterms:modified xsi:type="dcterms:W3CDTF">2019-03-25T15:38:00Z</dcterms:modified>
</cp:coreProperties>
</file>